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5A" w:rsidRPr="0092093F" w:rsidRDefault="00DC2E5A" w:rsidP="00176E4A">
      <w:pPr>
        <w:tabs>
          <w:tab w:val="left" w:pos="1890"/>
        </w:tabs>
        <w:jc w:val="center"/>
        <w:rPr>
          <w:b/>
          <w:lang w:val="uk-UA"/>
        </w:rPr>
      </w:pPr>
      <w:r w:rsidRPr="00D634B3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6.5pt;visibility:visible">
            <v:imagedata r:id="rId5" o:title=""/>
          </v:shape>
        </w:pict>
      </w:r>
    </w:p>
    <w:p w:rsidR="00DC2E5A" w:rsidRPr="0092093F" w:rsidRDefault="00DC2E5A" w:rsidP="00176E4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DC2E5A" w:rsidRPr="0092093F" w:rsidRDefault="00DC2E5A" w:rsidP="00176E4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DC2E5A" w:rsidRPr="0092093F" w:rsidRDefault="00DC2E5A" w:rsidP="00176E4A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DC2E5A" w:rsidRPr="0092093F" w:rsidRDefault="00DC2E5A" w:rsidP="00176E4A">
      <w:pPr>
        <w:tabs>
          <w:tab w:val="left" w:pos="1890"/>
        </w:tabs>
        <w:jc w:val="center"/>
        <w:rPr>
          <w:b/>
          <w:lang w:val="uk-UA"/>
        </w:rPr>
      </w:pPr>
      <w:r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DC2E5A" w:rsidRPr="001813F7" w:rsidRDefault="00DC2E5A" w:rsidP="00176E4A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DC2E5A" w:rsidRDefault="00DC2E5A" w:rsidP="00176E4A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Н Я №</w:t>
      </w:r>
      <w:r>
        <w:rPr>
          <w:b/>
          <w:lang w:val="uk-UA"/>
        </w:rPr>
        <w:t>155</w:t>
      </w:r>
      <w:r w:rsidRPr="001813F7">
        <w:rPr>
          <w:b/>
          <w:lang w:val="uk-UA"/>
        </w:rPr>
        <w:t xml:space="preserve"> </w:t>
      </w:r>
    </w:p>
    <w:p w:rsidR="00DC2E5A" w:rsidRDefault="00DC2E5A" w:rsidP="00176E4A">
      <w:pPr>
        <w:tabs>
          <w:tab w:val="left" w:pos="1890"/>
        </w:tabs>
        <w:jc w:val="center"/>
        <w:rPr>
          <w:b/>
          <w:lang w:val="uk-UA"/>
        </w:rPr>
      </w:pPr>
    </w:p>
    <w:p w:rsidR="00DC2E5A" w:rsidRPr="001813F7" w:rsidRDefault="00DC2E5A" w:rsidP="00176E4A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26 жовтня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DC2E5A" w:rsidRDefault="00DC2E5A" w:rsidP="00176E4A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DC2E5A" w:rsidRDefault="00DC2E5A" w:rsidP="00176E4A">
      <w:pPr>
        <w:tabs>
          <w:tab w:val="left" w:pos="1890"/>
        </w:tabs>
        <w:rPr>
          <w:lang w:val="uk-UA"/>
        </w:rPr>
      </w:pPr>
    </w:p>
    <w:p w:rsidR="00DC2E5A" w:rsidRPr="00FE01BA" w:rsidRDefault="00DC2E5A" w:rsidP="00176E4A">
      <w:pPr>
        <w:tabs>
          <w:tab w:val="center" w:pos="4628"/>
        </w:tabs>
        <w:ind w:right="38"/>
        <w:jc w:val="both"/>
        <w:rPr>
          <w:b/>
        </w:rPr>
      </w:pPr>
      <w:r w:rsidRPr="00FE01BA">
        <w:rPr>
          <w:b/>
        </w:rPr>
        <w:t>Про затвердження звіту</w:t>
      </w:r>
      <w:r w:rsidRPr="00FE01BA">
        <w:rPr>
          <w:b/>
          <w:lang w:val="uk-UA"/>
        </w:rPr>
        <w:t xml:space="preserve"> </w:t>
      </w:r>
      <w:r w:rsidRPr="00FE01BA">
        <w:rPr>
          <w:b/>
        </w:rPr>
        <w:t>про виконання</w:t>
      </w:r>
    </w:p>
    <w:p w:rsidR="00DC2E5A" w:rsidRPr="00FE01BA" w:rsidRDefault="00DC2E5A" w:rsidP="00176E4A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FE01BA">
        <w:rPr>
          <w:b/>
        </w:rPr>
        <w:t xml:space="preserve">бюджету Верховинської </w:t>
      </w:r>
      <w:r w:rsidRPr="00FE01BA">
        <w:rPr>
          <w:b/>
          <w:lang w:val="uk-UA"/>
        </w:rPr>
        <w:t xml:space="preserve">селищної </w:t>
      </w:r>
    </w:p>
    <w:p w:rsidR="00DC2E5A" w:rsidRPr="00FE01BA" w:rsidRDefault="00DC2E5A" w:rsidP="00176E4A">
      <w:pPr>
        <w:tabs>
          <w:tab w:val="center" w:pos="4628"/>
        </w:tabs>
        <w:ind w:right="38"/>
        <w:jc w:val="both"/>
        <w:rPr>
          <w:b/>
          <w:lang w:val="uk-UA" w:eastAsia="uk-UA"/>
        </w:rPr>
      </w:pPr>
      <w:r w:rsidRPr="00FE01BA">
        <w:rPr>
          <w:b/>
          <w:lang w:val="uk-UA"/>
        </w:rPr>
        <w:t>територіальної громади за 9 місяців 2022 року</w:t>
      </w:r>
    </w:p>
    <w:p w:rsidR="00DC2E5A" w:rsidRPr="00FE01BA" w:rsidRDefault="00DC2E5A" w:rsidP="00176E4A">
      <w:pPr>
        <w:tabs>
          <w:tab w:val="center" w:pos="4628"/>
        </w:tabs>
        <w:ind w:right="38"/>
        <w:jc w:val="both"/>
        <w:rPr>
          <w:color w:val="2F2F2F"/>
          <w:lang w:val="uk-UA" w:eastAsia="uk-UA"/>
        </w:rPr>
      </w:pPr>
    </w:p>
    <w:p w:rsidR="00DC2E5A" w:rsidRPr="00FE01BA" w:rsidRDefault="00DC2E5A" w:rsidP="00176E4A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  <w:r w:rsidRPr="00FE01BA">
        <w:rPr>
          <w:lang w:val="uk-UA" w:eastAsia="uk-UA"/>
        </w:rPr>
        <w:t xml:space="preserve">Керуючись </w:t>
      </w:r>
      <w:r>
        <w:rPr>
          <w:lang w:val="uk-UA" w:eastAsia="uk-UA"/>
        </w:rPr>
        <w:t>Законом</w:t>
      </w:r>
      <w:r w:rsidRPr="00FE01BA">
        <w:rPr>
          <w:lang w:val="uk-UA" w:eastAsia="uk-UA"/>
        </w:rPr>
        <w:t xml:space="preserve"> України «Про місцеве самоврядування в Україні», ст.80 Бюджетного кодексу України та Бюджетним регламентом Верховинської селищної ради, виконавчий комітет селищної ради</w:t>
      </w:r>
    </w:p>
    <w:p w:rsidR="00DC2E5A" w:rsidRPr="00FE01BA" w:rsidRDefault="00DC2E5A" w:rsidP="00176E4A">
      <w:pPr>
        <w:tabs>
          <w:tab w:val="center" w:pos="4628"/>
        </w:tabs>
        <w:ind w:right="38" w:firstLine="709"/>
        <w:jc w:val="both"/>
        <w:rPr>
          <w:lang w:val="uk-UA" w:eastAsia="uk-UA"/>
        </w:rPr>
      </w:pPr>
    </w:p>
    <w:p w:rsidR="00DC2E5A" w:rsidRPr="00FE01BA" w:rsidRDefault="00DC2E5A" w:rsidP="00176E4A">
      <w:pPr>
        <w:tabs>
          <w:tab w:val="left" w:pos="0"/>
        </w:tabs>
        <w:ind w:firstLine="709"/>
        <w:jc w:val="center"/>
        <w:rPr>
          <w:b/>
          <w:lang w:val="uk-UA"/>
        </w:rPr>
      </w:pPr>
      <w:r w:rsidRPr="00FE01BA">
        <w:rPr>
          <w:b/>
        </w:rPr>
        <w:t>В И Р І Ш И В:</w:t>
      </w:r>
    </w:p>
    <w:p w:rsidR="00DC2E5A" w:rsidRPr="00FE01BA" w:rsidRDefault="00DC2E5A" w:rsidP="00176E4A">
      <w:pPr>
        <w:tabs>
          <w:tab w:val="left" w:pos="0"/>
        </w:tabs>
        <w:ind w:firstLine="709"/>
        <w:jc w:val="center"/>
        <w:rPr>
          <w:b/>
          <w:lang w:val="uk-UA"/>
        </w:rPr>
      </w:pPr>
    </w:p>
    <w:p w:rsidR="00DC2E5A" w:rsidRPr="00FE01BA" w:rsidRDefault="00DC2E5A" w:rsidP="00176E4A">
      <w:pPr>
        <w:ind w:firstLine="709"/>
        <w:jc w:val="both"/>
        <w:rPr>
          <w:lang w:val="uk-UA"/>
        </w:rPr>
      </w:pPr>
      <w:r w:rsidRPr="00FE01BA">
        <w:rPr>
          <w:lang w:eastAsia="uk-UA"/>
        </w:rPr>
        <w:t xml:space="preserve">1. </w:t>
      </w:r>
      <w:r w:rsidRPr="00FE01BA">
        <w:t>Затвердити звіт про виконання бюджету Верховинської селищної територіальної громади за 9 місяців 2022 року, а саме: по доходах у сумі 170 046,5 тис. грн., у тому числі по загальному фонду 165 249,4 тис. грн., по спеціальному фонду   4 797,1 тис. грн.; по видатках у сумі 159</w:t>
      </w:r>
      <w:r w:rsidRPr="00FE01BA">
        <w:rPr>
          <w:lang w:val="uk-UA"/>
        </w:rPr>
        <w:t xml:space="preserve"> </w:t>
      </w:r>
      <w:r w:rsidRPr="00FE01BA">
        <w:t>237,6</w:t>
      </w:r>
      <w:r w:rsidRPr="00FE01BA">
        <w:rPr>
          <w:lang w:val="uk-UA"/>
        </w:rPr>
        <w:t xml:space="preserve"> </w:t>
      </w:r>
      <w:r w:rsidRPr="00FE01BA">
        <w:t xml:space="preserve">тис. грн., у тому числі по загальному фонду  </w:t>
      </w:r>
      <w:r w:rsidRPr="00FE01BA">
        <w:rPr>
          <w:lang w:val="uk-UA"/>
        </w:rPr>
        <w:t>156 504,5 тис. грн., спеціальному  2 733,1 тис. грн.</w:t>
      </w:r>
    </w:p>
    <w:p w:rsidR="00DC2E5A" w:rsidRPr="00FE01BA" w:rsidRDefault="00DC2E5A" w:rsidP="00176E4A">
      <w:pPr>
        <w:pStyle w:val="a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FE01BA">
        <w:rPr>
          <w:rFonts w:ascii="Times New Roman" w:hAnsi="Times New Roman"/>
          <w:sz w:val="24"/>
          <w:szCs w:val="24"/>
          <w:lang w:eastAsia="uk-UA"/>
        </w:rPr>
        <w:t>2. Контроль за виконанням цього рішення покласти на заступника селищного голови з питань діяльності виконавчих органів ( Чубатько О.С.).</w:t>
      </w:r>
    </w:p>
    <w:p w:rsidR="00DC2E5A" w:rsidRPr="00FE01BA" w:rsidRDefault="00DC2E5A" w:rsidP="00176E4A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DC2E5A" w:rsidRDefault="00DC2E5A" w:rsidP="00176E4A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DC2E5A" w:rsidRDefault="00DC2E5A" w:rsidP="00176E4A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DC2E5A" w:rsidRPr="002B3FC5" w:rsidRDefault="00DC2E5A" w:rsidP="00176E4A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</w:p>
    <w:p w:rsidR="00DC2E5A" w:rsidRPr="00C94977" w:rsidRDefault="00DC2E5A" w:rsidP="00176E4A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DC2E5A" w:rsidRPr="003C05D0" w:rsidRDefault="00DC2E5A" w:rsidP="00176E4A">
      <w:pPr>
        <w:ind w:firstLine="708"/>
        <w:jc w:val="both"/>
        <w:rPr>
          <w:b/>
          <w:lang w:val="uk-UA"/>
        </w:rPr>
      </w:pPr>
      <w:r w:rsidRPr="003C05D0">
        <w:rPr>
          <w:b/>
          <w:lang w:val="uk-UA"/>
        </w:rPr>
        <w:t>Селищний голова</w:t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  <w:t xml:space="preserve"> Василь МИЦКАНЮК</w:t>
      </w: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Pr="008351BB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Pr="009E745A" w:rsidRDefault="00DC2E5A" w:rsidP="00176E4A">
      <w:pPr>
        <w:jc w:val="center"/>
        <w:rPr>
          <w:b/>
        </w:rPr>
      </w:pPr>
      <w:r w:rsidRPr="009E745A">
        <w:rPr>
          <w:b/>
        </w:rPr>
        <w:t>ЗВІТ</w:t>
      </w:r>
    </w:p>
    <w:p w:rsidR="00DC2E5A" w:rsidRPr="009E745A" w:rsidRDefault="00DC2E5A" w:rsidP="00176E4A">
      <w:pPr>
        <w:ind w:right="-68"/>
        <w:jc w:val="center"/>
        <w:rPr>
          <w:b/>
        </w:rPr>
      </w:pPr>
      <w:r w:rsidRPr="009E745A">
        <w:rPr>
          <w:b/>
        </w:rPr>
        <w:t xml:space="preserve">про виконання бюджету Верховинської </w:t>
      </w:r>
      <w:r w:rsidRPr="009E745A">
        <w:rPr>
          <w:b/>
          <w:lang w:val="uk-UA"/>
        </w:rPr>
        <w:t xml:space="preserve">селищної </w:t>
      </w:r>
      <w:r w:rsidRPr="009E745A">
        <w:rPr>
          <w:b/>
        </w:rPr>
        <w:t>територіальної громади</w:t>
      </w:r>
    </w:p>
    <w:p w:rsidR="00DC2E5A" w:rsidRPr="009E745A" w:rsidRDefault="00DC2E5A" w:rsidP="00176E4A">
      <w:pPr>
        <w:ind w:right="-68"/>
        <w:jc w:val="center"/>
        <w:rPr>
          <w:b/>
        </w:rPr>
      </w:pPr>
      <w:r w:rsidRPr="009E745A">
        <w:rPr>
          <w:b/>
        </w:rPr>
        <w:t xml:space="preserve">за </w:t>
      </w:r>
      <w:r w:rsidRPr="009E745A">
        <w:rPr>
          <w:b/>
          <w:lang w:val="uk-UA"/>
        </w:rPr>
        <w:t>9 місяців</w:t>
      </w:r>
      <w:r w:rsidRPr="009E745A">
        <w:rPr>
          <w:b/>
        </w:rPr>
        <w:t xml:space="preserve"> 2022 року.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  <w:rPr>
          <w:color w:val="FF0000"/>
          <w:lang w:val="uk-UA"/>
        </w:rPr>
      </w:pPr>
      <w:r w:rsidRPr="009E745A">
        <w:rPr>
          <w:color w:val="FF0000"/>
          <w:lang w:val="uk-UA"/>
        </w:rPr>
        <w:t xml:space="preserve">                                  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  <w:rPr>
          <w:b/>
          <w:i/>
          <w:color w:val="000000"/>
          <w:lang w:val="uk-UA"/>
        </w:rPr>
      </w:pPr>
      <w:r w:rsidRPr="009E745A">
        <w:rPr>
          <w:b/>
          <w:i/>
          <w:color w:val="FF0000"/>
          <w:lang w:val="uk-UA"/>
        </w:rPr>
        <w:t xml:space="preserve">                                   </w:t>
      </w:r>
      <w:r w:rsidRPr="009E745A">
        <w:rPr>
          <w:b/>
          <w:i/>
          <w:color w:val="000000"/>
          <w:lang w:val="uk-UA"/>
        </w:rPr>
        <w:t>ДОХІДНА ЧАСТИНА БЮДЖЕТУ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</w:pPr>
      <w:r w:rsidRPr="009E745A">
        <w:t xml:space="preserve">Виконання податкових та неподаткових доходів (власних надходжень) загального фонду бюджету Верховинської </w:t>
      </w:r>
      <w:r w:rsidRPr="009E745A">
        <w:rPr>
          <w:lang w:val="uk-UA"/>
        </w:rPr>
        <w:t xml:space="preserve">селищної </w:t>
      </w:r>
      <w:r w:rsidRPr="009E745A">
        <w:t xml:space="preserve">територіальної громади за </w:t>
      </w:r>
      <w:r w:rsidRPr="009E745A">
        <w:rPr>
          <w:lang w:val="uk-UA"/>
        </w:rPr>
        <w:t xml:space="preserve">9 місяців </w:t>
      </w:r>
      <w:r w:rsidRPr="009E745A">
        <w:t xml:space="preserve">2022 року становить </w:t>
      </w:r>
      <w:r w:rsidRPr="009E745A">
        <w:rPr>
          <w:lang w:val="uk-UA"/>
        </w:rPr>
        <w:t>49 744,8</w:t>
      </w:r>
      <w:r w:rsidRPr="009E745A">
        <w:t xml:space="preserve"> тис. грн., що складає 10</w:t>
      </w:r>
      <w:r w:rsidRPr="009E745A">
        <w:rPr>
          <w:lang w:val="uk-UA"/>
        </w:rPr>
        <w:t>0</w:t>
      </w:r>
      <w:r w:rsidRPr="009E745A">
        <w:t>,</w:t>
      </w:r>
      <w:r w:rsidRPr="009E745A">
        <w:rPr>
          <w:lang w:val="uk-UA"/>
        </w:rPr>
        <w:t xml:space="preserve">5 </w:t>
      </w:r>
      <w:r w:rsidRPr="009E745A">
        <w:t xml:space="preserve">% відсотка до уточненого плану на вказаний період (уточнений план за період – </w:t>
      </w:r>
      <w:r w:rsidRPr="009E745A">
        <w:rPr>
          <w:lang w:val="uk-UA"/>
        </w:rPr>
        <w:t>49 516,0</w:t>
      </w:r>
      <w:r w:rsidRPr="009E745A">
        <w:t xml:space="preserve"> тис. грн.). </w:t>
      </w:r>
    </w:p>
    <w:p w:rsidR="00DC2E5A" w:rsidRPr="009E745A" w:rsidRDefault="00DC2E5A" w:rsidP="00176E4A">
      <w:pPr>
        <w:tabs>
          <w:tab w:val="left" w:pos="720"/>
        </w:tabs>
        <w:ind w:firstLine="709"/>
        <w:jc w:val="center"/>
        <w:rPr>
          <w:b/>
        </w:rPr>
      </w:pPr>
      <w:r w:rsidRPr="009E745A">
        <w:rPr>
          <w:b/>
        </w:rPr>
        <w:t>Структура бюджету громади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  <w:rPr>
          <w:color w:val="FF0000"/>
        </w:rPr>
      </w:pPr>
      <w:r w:rsidRPr="00D634B3">
        <w:rPr>
          <w:noProof/>
          <w:lang w:val="uk-UA" w:eastAsia="uk-UA"/>
        </w:rPr>
        <w:object w:dxaOrig="8516" w:dyaOrig="4580">
          <v:shape id="Объект 2" o:spid="_x0000_i1026" type="#_x0000_t75" style="width:453pt;height:243pt;visibility:visible" o:ole="">
            <v:imagedata r:id="rId6" o:title="" croptop="-2204f" cropbottom="-1789f" cropleft="-3917f" cropright="-223f"/>
            <o:lock v:ext="edit" aspectratio="f"/>
          </v:shape>
          <o:OLEObject Type="Embed" ProgID="Excel.Chart.8" ShapeID="Объект 2" DrawAspect="Content" ObjectID="_1728806367" r:id="rId7"/>
        </w:object>
      </w:r>
      <w:r w:rsidRPr="009E745A">
        <w:rPr>
          <w:color w:val="FF0000"/>
        </w:rPr>
        <w:t xml:space="preserve"> </w:t>
      </w:r>
      <w:r w:rsidRPr="009E745A">
        <w:rPr>
          <w:color w:val="FF0000"/>
          <w:lang w:val="uk-UA"/>
        </w:rPr>
        <w:t xml:space="preserve">         </w:t>
      </w:r>
      <w:r w:rsidRPr="009E745A">
        <w:t>Як свідчить</w:t>
      </w:r>
      <w:r w:rsidRPr="009E745A">
        <w:rPr>
          <w:b/>
        </w:rPr>
        <w:t xml:space="preserve"> </w:t>
      </w:r>
      <w:r w:rsidRPr="009E745A">
        <w:t xml:space="preserve">динаміка надходжень до загального фонду бюджету Верховинської </w:t>
      </w:r>
      <w:r w:rsidRPr="009E745A">
        <w:rPr>
          <w:lang w:val="uk-UA"/>
        </w:rPr>
        <w:t xml:space="preserve">селищної </w:t>
      </w:r>
      <w:r w:rsidRPr="009E745A">
        <w:t>територіальної громади (податкові та неподаткові надходження) найбільш вагомим дохідним джерелом</w:t>
      </w:r>
      <w:r w:rsidRPr="009E745A">
        <w:rPr>
          <w:lang w:val="uk-UA"/>
        </w:rPr>
        <w:t xml:space="preserve"> наповнення</w:t>
      </w:r>
      <w:r w:rsidRPr="009E745A">
        <w:t xml:space="preserve"> бюджету селища є податок з доходів фізичних осіб, за рахунок якого  сформовано </w:t>
      </w:r>
      <w:r w:rsidRPr="009E745A">
        <w:rPr>
          <w:lang w:val="uk-UA"/>
        </w:rPr>
        <w:t>77,1</w:t>
      </w:r>
      <w:r w:rsidRPr="009E745A">
        <w:t xml:space="preserve"> відсотків ресурсів загального фонду (власних надходжень) </w:t>
      </w:r>
      <w:r w:rsidRPr="009E745A">
        <w:rPr>
          <w:lang w:val="uk-UA"/>
        </w:rPr>
        <w:t>або</w:t>
      </w:r>
      <w:r w:rsidRPr="009E745A">
        <w:t xml:space="preserve"> </w:t>
      </w:r>
      <w:r w:rsidRPr="009E745A">
        <w:rPr>
          <w:lang w:val="uk-UA"/>
        </w:rPr>
        <w:t>38 349,5</w:t>
      </w:r>
      <w:r w:rsidRPr="009E745A">
        <w:t xml:space="preserve"> тис. грн.</w:t>
      </w:r>
      <w:r w:rsidRPr="009E745A">
        <w:rPr>
          <w:color w:val="FF0000"/>
        </w:rPr>
        <w:t xml:space="preserve"> </w:t>
      </w:r>
    </w:p>
    <w:p w:rsidR="00DC2E5A" w:rsidRPr="009E745A" w:rsidRDefault="00DC2E5A" w:rsidP="00176E4A">
      <w:pPr>
        <w:ind w:firstLine="709"/>
        <w:jc w:val="both"/>
      </w:pPr>
      <w:r w:rsidRPr="009E745A">
        <w:t xml:space="preserve">Структура зарахування податку на доходи фізичних осіб в розрізі його окремих складових за </w:t>
      </w:r>
      <w:r w:rsidRPr="009E745A">
        <w:rPr>
          <w:lang w:val="uk-UA"/>
        </w:rPr>
        <w:t>9 місяців</w:t>
      </w:r>
      <w:r w:rsidRPr="009E745A">
        <w:t xml:space="preserve"> 2022 року (за відповідний період 2021 року): </w:t>
      </w:r>
    </w:p>
    <w:p w:rsidR="00DC2E5A" w:rsidRPr="009E745A" w:rsidRDefault="00DC2E5A" w:rsidP="00176E4A">
      <w:pPr>
        <w:numPr>
          <w:ilvl w:val="0"/>
          <w:numId w:val="6"/>
        </w:numPr>
        <w:jc w:val="both"/>
      </w:pPr>
      <w:r w:rsidRPr="009E745A">
        <w:t xml:space="preserve">податковими агентами, із доходів платника податку у вигляді заробітної плати – </w:t>
      </w:r>
      <w:r w:rsidRPr="009E745A">
        <w:rPr>
          <w:lang w:val="uk-UA"/>
        </w:rPr>
        <w:t>77,0</w:t>
      </w:r>
      <w:r w:rsidRPr="009E745A">
        <w:t xml:space="preserve"> (</w:t>
      </w:r>
      <w:r w:rsidRPr="009E745A">
        <w:rPr>
          <w:lang w:val="uk-UA"/>
        </w:rPr>
        <w:t>93,3) відсотки;</w:t>
      </w:r>
      <w:r w:rsidRPr="009E745A">
        <w:t xml:space="preserve"> </w:t>
      </w:r>
    </w:p>
    <w:p w:rsidR="00DC2E5A" w:rsidRPr="009E745A" w:rsidRDefault="00DC2E5A" w:rsidP="00176E4A">
      <w:pPr>
        <w:numPr>
          <w:ilvl w:val="0"/>
          <w:numId w:val="6"/>
        </w:numPr>
        <w:jc w:val="both"/>
      </w:pPr>
      <w:r w:rsidRPr="009E745A">
        <w:t xml:space="preserve">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 – </w:t>
      </w:r>
      <w:r w:rsidRPr="009E745A">
        <w:rPr>
          <w:lang w:val="uk-UA"/>
        </w:rPr>
        <w:t xml:space="preserve">21,6 </w:t>
      </w:r>
      <w:r w:rsidRPr="009E745A">
        <w:t xml:space="preserve"> (5,</w:t>
      </w:r>
      <w:r w:rsidRPr="009E745A">
        <w:rPr>
          <w:lang w:val="uk-UA"/>
        </w:rPr>
        <w:t>6) відсотки;</w:t>
      </w:r>
    </w:p>
    <w:p w:rsidR="00DC2E5A" w:rsidRPr="009E745A" w:rsidRDefault="00DC2E5A" w:rsidP="00176E4A">
      <w:pPr>
        <w:numPr>
          <w:ilvl w:val="0"/>
          <w:numId w:val="6"/>
        </w:numPr>
        <w:jc w:val="both"/>
      </w:pPr>
      <w:r w:rsidRPr="009E745A">
        <w:t xml:space="preserve"> податковими агентами, із доходів платника податку інших ніж заробітна плата – 0,</w:t>
      </w:r>
      <w:r w:rsidRPr="009E745A">
        <w:rPr>
          <w:lang w:val="uk-UA"/>
        </w:rPr>
        <w:t>3</w:t>
      </w:r>
      <w:r w:rsidRPr="009E745A">
        <w:t xml:space="preserve"> (0,</w:t>
      </w:r>
      <w:r w:rsidRPr="009E745A">
        <w:rPr>
          <w:lang w:val="uk-UA"/>
        </w:rPr>
        <w:t>1) відсотки;</w:t>
      </w:r>
    </w:p>
    <w:p w:rsidR="00DC2E5A" w:rsidRPr="009E745A" w:rsidRDefault="00DC2E5A" w:rsidP="00176E4A">
      <w:pPr>
        <w:numPr>
          <w:ilvl w:val="0"/>
          <w:numId w:val="6"/>
        </w:numPr>
        <w:jc w:val="both"/>
      </w:pPr>
      <w:r w:rsidRPr="009E745A">
        <w:t>за результатами річного декларування – 1,</w:t>
      </w:r>
      <w:r w:rsidRPr="009E745A">
        <w:rPr>
          <w:lang w:val="uk-UA"/>
        </w:rPr>
        <w:t>1</w:t>
      </w:r>
      <w:r w:rsidRPr="009E745A">
        <w:t xml:space="preserve"> (</w:t>
      </w:r>
      <w:r w:rsidRPr="009E745A">
        <w:rPr>
          <w:lang w:val="uk-UA"/>
        </w:rPr>
        <w:t>1</w:t>
      </w:r>
      <w:r w:rsidRPr="009E745A">
        <w:t>,</w:t>
      </w:r>
      <w:r w:rsidRPr="009E745A">
        <w:rPr>
          <w:lang w:val="uk-UA"/>
        </w:rPr>
        <w:t>0) відсотки</w:t>
      </w:r>
      <w:r w:rsidRPr="009E745A">
        <w:t xml:space="preserve">. </w:t>
      </w:r>
    </w:p>
    <w:p w:rsidR="00DC2E5A" w:rsidRPr="009E745A" w:rsidRDefault="00DC2E5A" w:rsidP="00176E4A">
      <w:pPr>
        <w:ind w:left="1069"/>
        <w:jc w:val="both"/>
      </w:pPr>
    </w:p>
    <w:p w:rsidR="00DC2E5A" w:rsidRPr="009E745A" w:rsidRDefault="00DC2E5A" w:rsidP="00176E4A">
      <w:pPr>
        <w:tabs>
          <w:tab w:val="left" w:pos="720"/>
        </w:tabs>
        <w:ind w:firstLine="709"/>
        <w:jc w:val="both"/>
      </w:pPr>
      <w:r w:rsidRPr="009E745A">
        <w:t xml:space="preserve">У порівнянні з аналогічним періодом минулого року спостерігається зростання надходжень </w:t>
      </w:r>
      <w:r w:rsidRPr="009E745A">
        <w:rPr>
          <w:lang w:val="uk-UA"/>
        </w:rPr>
        <w:t>ПДФО</w:t>
      </w:r>
      <w:r w:rsidRPr="009E745A">
        <w:t xml:space="preserve"> на </w:t>
      </w:r>
      <w:r w:rsidRPr="009E745A">
        <w:rPr>
          <w:lang w:val="uk-UA"/>
        </w:rPr>
        <w:t>12 789,6</w:t>
      </w:r>
      <w:r w:rsidRPr="009E745A">
        <w:t xml:space="preserve"> тис. грн. 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  <w:rPr>
          <w:lang w:val="uk-UA"/>
        </w:rPr>
      </w:pPr>
      <w:r w:rsidRPr="009E745A">
        <w:t xml:space="preserve">Причина зростання надходжень  обумовлена збільшенням грошового забезпечення, грошових винагород та інших виплат, одержаних військовослужбовцями та особами рядового і начальницького складу  у зв’язку з введенням військового стану країни та </w:t>
      </w:r>
      <w:r w:rsidRPr="009E745A">
        <w:rPr>
          <w:lang w:val="uk-UA"/>
        </w:rPr>
        <w:t xml:space="preserve"> зростанням </w:t>
      </w:r>
      <w:r w:rsidRPr="009E745A">
        <w:t>мінімальної заробітної плати.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  <w:rPr>
          <w:lang w:val="uk-UA"/>
        </w:rPr>
      </w:pPr>
      <w:r w:rsidRPr="009E745A">
        <w:rPr>
          <w:lang w:val="uk-UA"/>
        </w:rPr>
        <w:t>Найбільшими платниками ПДФО по  юридичних особах є відділ освіти, молоді і спорту селищної ради – 10 816,8 тис. грн.,</w:t>
      </w:r>
      <w:r w:rsidRPr="009E745A">
        <w:rPr>
          <w:color w:val="FF0000"/>
          <w:lang w:val="uk-UA"/>
        </w:rPr>
        <w:t xml:space="preserve"> </w:t>
      </w:r>
      <w:r w:rsidRPr="009E745A">
        <w:rPr>
          <w:lang w:val="uk-UA"/>
        </w:rPr>
        <w:t>ОТЦК СП (військкомат) – 4 625,9 тис. грн., КНП Верховинська багатопрофільна лікарня -  3 878,4 тис. грн., ДП «Верховинське лісове господарство» – 2 149,0 тис. грн., ГУ НП  –– 2 143,8  тис. грн., ГУ ДНС  – 1 666,2  тис. грн.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  <w:rPr>
          <w:lang w:val="uk-UA"/>
        </w:rPr>
      </w:pPr>
      <w:r w:rsidRPr="009E745A">
        <w:rPr>
          <w:lang w:val="uk-UA"/>
        </w:rPr>
        <w:t>Найбільшими платниками з фізичних осіб є ФОП Кандюк Л.В. – 127,5 тис. грн., ФОП Баран В.В. -121,5 тис. грн., ФОП Магнич В.М. – 67,0 тис. грн., ФОП Зеленчук І.М. – 48,5 тис. грн., ФОП Бельмега Д.М. – 47,0 тис. грн.</w:t>
      </w:r>
    </w:p>
    <w:p w:rsidR="00DC2E5A" w:rsidRPr="009E745A" w:rsidRDefault="00DC2E5A" w:rsidP="00176E4A">
      <w:pPr>
        <w:ind w:firstLine="709"/>
        <w:jc w:val="both"/>
        <w:rPr>
          <w:color w:val="000000"/>
        </w:rPr>
      </w:pPr>
      <w:r w:rsidRPr="009E745A">
        <w:rPr>
          <w:color w:val="000000"/>
        </w:rPr>
        <w:t xml:space="preserve">Місцевим податкам і зборам належить друге місце за обсягом надходжень загального фонду бюджету Верховинської </w:t>
      </w:r>
      <w:r w:rsidRPr="009E745A">
        <w:rPr>
          <w:color w:val="000000"/>
          <w:lang w:val="uk-UA"/>
        </w:rPr>
        <w:t xml:space="preserve">селищної </w:t>
      </w:r>
      <w:r w:rsidRPr="009E745A">
        <w:rPr>
          <w:color w:val="000000"/>
        </w:rPr>
        <w:t xml:space="preserve">територіальної громади, питома вага </w:t>
      </w:r>
      <w:r w:rsidRPr="009E745A">
        <w:rPr>
          <w:color w:val="000000"/>
          <w:lang w:val="uk-UA"/>
        </w:rPr>
        <w:t xml:space="preserve">яких </w:t>
      </w:r>
      <w:r w:rsidRPr="009E745A">
        <w:rPr>
          <w:color w:val="000000"/>
        </w:rPr>
        <w:t>складає  15,8</w:t>
      </w:r>
      <w:r w:rsidRPr="009E745A">
        <w:rPr>
          <w:color w:val="000000"/>
          <w:lang w:val="uk-UA"/>
        </w:rPr>
        <w:t xml:space="preserve"> відсотки</w:t>
      </w:r>
      <w:r w:rsidRPr="009E745A">
        <w:rPr>
          <w:color w:val="000000"/>
        </w:rPr>
        <w:t xml:space="preserve">. </w:t>
      </w:r>
    </w:p>
    <w:p w:rsidR="00DC2E5A" w:rsidRPr="009E745A" w:rsidRDefault="00DC2E5A" w:rsidP="00176E4A">
      <w:pPr>
        <w:ind w:firstLine="709"/>
        <w:jc w:val="both"/>
        <w:rPr>
          <w:b/>
          <w:i/>
          <w:color w:val="FF0000"/>
          <w:u w:val="single"/>
          <w:lang w:eastAsia="uk-UA"/>
        </w:rPr>
      </w:pPr>
      <w:r w:rsidRPr="009E745A">
        <w:rPr>
          <w:color w:val="000000"/>
        </w:rPr>
        <w:t xml:space="preserve">Надходження місцевих податків і зборів за звітний період становлять ‒ </w:t>
      </w:r>
      <w:r w:rsidRPr="009E745A">
        <w:rPr>
          <w:color w:val="000000"/>
          <w:lang w:val="uk-UA"/>
        </w:rPr>
        <w:t>7 865,6</w:t>
      </w:r>
      <w:r w:rsidRPr="009E745A">
        <w:rPr>
          <w:color w:val="000000"/>
        </w:rPr>
        <w:t> тис. грн., або 9</w:t>
      </w:r>
      <w:r w:rsidRPr="009E745A">
        <w:rPr>
          <w:color w:val="000000"/>
          <w:lang w:val="uk-UA"/>
        </w:rPr>
        <w:t>2</w:t>
      </w:r>
      <w:r w:rsidRPr="009E745A">
        <w:rPr>
          <w:color w:val="000000"/>
        </w:rPr>
        <w:t>,</w:t>
      </w:r>
      <w:r w:rsidRPr="009E745A">
        <w:rPr>
          <w:color w:val="000000"/>
          <w:lang w:val="uk-UA"/>
        </w:rPr>
        <w:t>9 відсотки</w:t>
      </w:r>
      <w:r w:rsidRPr="009E745A">
        <w:rPr>
          <w:color w:val="000000"/>
        </w:rPr>
        <w:t xml:space="preserve"> </w:t>
      </w:r>
      <w:r w:rsidRPr="009E745A">
        <w:t xml:space="preserve">уточненого плану на </w:t>
      </w:r>
      <w:r w:rsidRPr="009E745A">
        <w:rPr>
          <w:color w:val="000000"/>
          <w:lang w:val="uk-UA"/>
        </w:rPr>
        <w:t>9 місяців</w:t>
      </w:r>
      <w:r w:rsidRPr="009E745A">
        <w:rPr>
          <w:color w:val="000000"/>
        </w:rPr>
        <w:t xml:space="preserve"> 2022 року </w:t>
      </w:r>
      <w:r w:rsidRPr="009E745A">
        <w:t xml:space="preserve">(уточнений план за період – </w:t>
      </w:r>
      <w:r w:rsidRPr="009E745A">
        <w:rPr>
          <w:lang w:val="uk-UA"/>
        </w:rPr>
        <w:t>8 462,5</w:t>
      </w:r>
      <w:r w:rsidRPr="009E745A">
        <w:t xml:space="preserve"> тис. грн.). </w:t>
      </w:r>
      <w:r w:rsidRPr="009E745A">
        <w:rPr>
          <w:lang w:eastAsia="uk-UA"/>
        </w:rPr>
        <w:t xml:space="preserve">У порівнянні з аналогічним періодом   минулого  року  надходження збільшились на суму </w:t>
      </w:r>
      <w:r w:rsidRPr="009E745A">
        <w:rPr>
          <w:lang w:val="uk-UA" w:eastAsia="uk-UA"/>
        </w:rPr>
        <w:t>214,6</w:t>
      </w:r>
      <w:r w:rsidRPr="009E745A">
        <w:rPr>
          <w:lang w:eastAsia="uk-UA"/>
        </w:rPr>
        <w:t xml:space="preserve"> тис. грн.</w:t>
      </w:r>
    </w:p>
    <w:p w:rsidR="00DC2E5A" w:rsidRPr="009E745A" w:rsidRDefault="00DC2E5A" w:rsidP="00176E4A">
      <w:pPr>
        <w:ind w:firstLine="709"/>
        <w:jc w:val="both"/>
        <w:rPr>
          <w:color w:val="000000"/>
        </w:rPr>
      </w:pPr>
      <w:r w:rsidRPr="009E745A">
        <w:rPr>
          <w:color w:val="000000"/>
        </w:rPr>
        <w:t>В структурі місцевих податків і зборів за січень-</w:t>
      </w:r>
      <w:r w:rsidRPr="009E745A">
        <w:rPr>
          <w:color w:val="000000"/>
          <w:lang w:val="uk-UA"/>
        </w:rPr>
        <w:t>верес</w:t>
      </w:r>
      <w:r w:rsidRPr="009E745A">
        <w:rPr>
          <w:color w:val="000000"/>
        </w:rPr>
        <w:t xml:space="preserve">ень </w:t>
      </w:r>
      <w:r w:rsidRPr="009E745A">
        <w:t>2022</w:t>
      </w:r>
      <w:r w:rsidRPr="009E745A">
        <w:rPr>
          <w:lang w:val="uk-UA"/>
        </w:rPr>
        <w:t>(</w:t>
      </w:r>
      <w:r w:rsidRPr="009E745A">
        <w:t>2021</w:t>
      </w:r>
      <w:r w:rsidRPr="009E745A">
        <w:rPr>
          <w:lang w:val="uk-UA"/>
        </w:rPr>
        <w:t>)</w:t>
      </w:r>
      <w:r w:rsidRPr="009E745A">
        <w:t xml:space="preserve"> років</w:t>
      </w:r>
      <w:r w:rsidRPr="009E745A">
        <w:rPr>
          <w:color w:val="000000"/>
        </w:rPr>
        <w:t xml:space="preserve"> забезпечено надходження по:</w:t>
      </w:r>
    </w:p>
    <w:p w:rsidR="00DC2E5A" w:rsidRPr="009E745A" w:rsidRDefault="00DC2E5A" w:rsidP="00176E4A">
      <w:pPr>
        <w:ind w:firstLine="709"/>
        <w:jc w:val="both"/>
        <w:rPr>
          <w:color w:val="000000"/>
        </w:rPr>
      </w:pPr>
      <w:r w:rsidRPr="009E745A">
        <w:rPr>
          <w:color w:val="000000"/>
        </w:rPr>
        <w:t>- єдиному податку –</w:t>
      </w:r>
      <w:r w:rsidRPr="009E745A">
        <w:rPr>
          <w:color w:val="000000"/>
          <w:lang w:val="uk-UA"/>
        </w:rPr>
        <w:t xml:space="preserve"> </w:t>
      </w:r>
      <w:r w:rsidRPr="009E745A">
        <w:rPr>
          <w:color w:val="000000"/>
        </w:rPr>
        <w:t>6</w:t>
      </w:r>
      <w:r w:rsidRPr="009E745A">
        <w:rPr>
          <w:color w:val="000000"/>
          <w:lang w:val="uk-UA"/>
        </w:rPr>
        <w:t>5</w:t>
      </w:r>
      <w:r w:rsidRPr="009E745A">
        <w:rPr>
          <w:color w:val="000000"/>
        </w:rPr>
        <w:t>,</w:t>
      </w:r>
      <w:r w:rsidRPr="009E745A">
        <w:rPr>
          <w:color w:val="000000"/>
          <w:lang w:val="uk-UA"/>
        </w:rPr>
        <w:t xml:space="preserve">8  </w:t>
      </w:r>
      <w:r w:rsidRPr="009E745A">
        <w:rPr>
          <w:color w:val="000000"/>
        </w:rPr>
        <w:t>(</w:t>
      </w:r>
      <w:r w:rsidRPr="009E745A">
        <w:rPr>
          <w:color w:val="000000"/>
          <w:lang w:val="uk-UA"/>
        </w:rPr>
        <w:t>58,3) відсотки</w:t>
      </w:r>
      <w:r w:rsidRPr="009E745A">
        <w:rPr>
          <w:color w:val="000000"/>
        </w:rPr>
        <w:t xml:space="preserve">; </w:t>
      </w:r>
    </w:p>
    <w:p w:rsidR="00DC2E5A" w:rsidRPr="009E745A" w:rsidRDefault="00DC2E5A" w:rsidP="00176E4A">
      <w:pPr>
        <w:ind w:firstLine="709"/>
        <w:jc w:val="both"/>
      </w:pPr>
      <w:r w:rsidRPr="009E745A">
        <w:t>- орендній платі за землю та земельному податку – 2</w:t>
      </w:r>
      <w:r w:rsidRPr="009E745A">
        <w:rPr>
          <w:lang w:val="uk-UA"/>
        </w:rPr>
        <w:t>9</w:t>
      </w:r>
      <w:r w:rsidRPr="009E745A">
        <w:t>,</w:t>
      </w:r>
      <w:r w:rsidRPr="009E745A">
        <w:rPr>
          <w:lang w:val="uk-UA"/>
        </w:rPr>
        <w:t xml:space="preserve">6 </w:t>
      </w:r>
      <w:r w:rsidRPr="009E745A">
        <w:t>(3</w:t>
      </w:r>
      <w:r w:rsidRPr="009E745A">
        <w:rPr>
          <w:lang w:val="uk-UA"/>
        </w:rPr>
        <w:t>6,3) відсотки</w:t>
      </w:r>
      <w:r w:rsidRPr="009E745A">
        <w:t>;</w:t>
      </w:r>
    </w:p>
    <w:p w:rsidR="00DC2E5A" w:rsidRPr="009E745A" w:rsidRDefault="00DC2E5A" w:rsidP="00176E4A">
      <w:pPr>
        <w:ind w:firstLine="709"/>
        <w:jc w:val="both"/>
        <w:rPr>
          <w:lang w:val="uk-UA"/>
        </w:rPr>
      </w:pPr>
      <w:r w:rsidRPr="009E745A">
        <w:t>- податку на нерухоме майно, відмінне від земельної ділянки – 3,1</w:t>
      </w:r>
      <w:r w:rsidRPr="009E745A">
        <w:rPr>
          <w:lang w:val="uk-UA"/>
        </w:rPr>
        <w:t xml:space="preserve"> </w:t>
      </w:r>
      <w:r w:rsidRPr="009E745A">
        <w:t>(</w:t>
      </w:r>
      <w:r w:rsidRPr="009E745A">
        <w:rPr>
          <w:lang w:val="uk-UA"/>
        </w:rPr>
        <w:t>4,4) відсотки;</w:t>
      </w:r>
    </w:p>
    <w:p w:rsidR="00DC2E5A" w:rsidRPr="009E745A" w:rsidRDefault="00DC2E5A" w:rsidP="00176E4A">
      <w:pPr>
        <w:ind w:firstLine="709"/>
        <w:jc w:val="both"/>
      </w:pPr>
      <w:r w:rsidRPr="009E745A">
        <w:t>-  туристичному збору – 1,</w:t>
      </w:r>
      <w:r w:rsidRPr="009E745A">
        <w:rPr>
          <w:lang w:val="uk-UA"/>
        </w:rPr>
        <w:t xml:space="preserve">5 </w:t>
      </w:r>
      <w:r w:rsidRPr="009E745A">
        <w:t xml:space="preserve"> (1,</w:t>
      </w:r>
      <w:r w:rsidRPr="009E745A">
        <w:rPr>
          <w:lang w:val="uk-UA"/>
        </w:rPr>
        <w:t>0) відсотки</w:t>
      </w:r>
      <w:r w:rsidRPr="009E745A">
        <w:t>.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</w:pPr>
      <w:r w:rsidRPr="009E745A">
        <w:t xml:space="preserve">Надходження єдиного податку з фізичних осіб становлять </w:t>
      </w:r>
      <w:r w:rsidRPr="009E745A">
        <w:rPr>
          <w:lang w:val="uk-UA"/>
        </w:rPr>
        <w:t>4 701,4</w:t>
      </w:r>
      <w:r w:rsidRPr="009E745A">
        <w:t xml:space="preserve"> тис. грн., що складає 9</w:t>
      </w:r>
      <w:r w:rsidRPr="009E745A">
        <w:rPr>
          <w:lang w:val="uk-UA"/>
        </w:rPr>
        <w:t>3,7</w:t>
      </w:r>
      <w:r w:rsidRPr="009E745A">
        <w:t xml:space="preserve"> відсотк</w:t>
      </w:r>
      <w:r w:rsidRPr="009E745A">
        <w:rPr>
          <w:lang w:val="uk-UA"/>
        </w:rPr>
        <w:t>и</w:t>
      </w:r>
      <w:r w:rsidRPr="009E745A">
        <w:t xml:space="preserve"> до уточненого плану на вказаний період (уточнений план за період – </w:t>
      </w:r>
      <w:r w:rsidRPr="009E745A">
        <w:rPr>
          <w:lang w:val="uk-UA"/>
        </w:rPr>
        <w:t>5 017,2</w:t>
      </w:r>
      <w:r w:rsidRPr="009E745A">
        <w:t xml:space="preserve"> тис. грн.). Найбільшими платниками даного податку є ФОП Аксюк М.М. – </w:t>
      </w:r>
      <w:r w:rsidRPr="009E745A">
        <w:rPr>
          <w:lang w:val="uk-UA"/>
        </w:rPr>
        <w:t>143,9</w:t>
      </w:r>
      <w:r w:rsidRPr="009E745A">
        <w:t xml:space="preserve"> тис. грн., ФОП Ігнатюк І.Ю. – </w:t>
      </w:r>
      <w:r w:rsidRPr="009E745A">
        <w:rPr>
          <w:lang w:val="uk-UA"/>
        </w:rPr>
        <w:t>112,7</w:t>
      </w:r>
      <w:r w:rsidRPr="009E745A">
        <w:t xml:space="preserve"> тис. грн.,</w:t>
      </w:r>
      <w:r w:rsidRPr="009E745A">
        <w:rPr>
          <w:lang w:val="uk-UA"/>
        </w:rPr>
        <w:t xml:space="preserve"> ФОП Зеленчук І.М.</w:t>
      </w:r>
      <w:r w:rsidRPr="009E745A">
        <w:t xml:space="preserve"> </w:t>
      </w:r>
      <w:r w:rsidRPr="009E745A">
        <w:rPr>
          <w:lang w:val="uk-UA"/>
        </w:rPr>
        <w:t xml:space="preserve">– 99,8 тис. грн, ФОП Вітровий О.М. – 96,4 тис. грн., </w:t>
      </w:r>
      <w:r w:rsidRPr="009E745A">
        <w:t xml:space="preserve">ФОП Дячук І.Ю. – </w:t>
      </w:r>
      <w:r w:rsidRPr="009E745A">
        <w:rPr>
          <w:lang w:val="uk-UA"/>
        </w:rPr>
        <w:t>91,0</w:t>
      </w:r>
      <w:r w:rsidRPr="009E745A">
        <w:t xml:space="preserve"> тис. грн.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</w:pPr>
      <w:r w:rsidRPr="009E745A">
        <w:t xml:space="preserve">Надходження єдиного податку з юридичних осіб становлять </w:t>
      </w:r>
      <w:r w:rsidRPr="009E745A">
        <w:rPr>
          <w:lang w:val="uk-UA"/>
        </w:rPr>
        <w:t>473,2</w:t>
      </w:r>
      <w:r w:rsidRPr="009E745A">
        <w:t xml:space="preserve"> тис. грн., що складає </w:t>
      </w:r>
      <w:r w:rsidRPr="009E745A">
        <w:rPr>
          <w:lang w:val="uk-UA"/>
        </w:rPr>
        <w:t>78,8</w:t>
      </w:r>
      <w:r w:rsidRPr="009E745A">
        <w:t xml:space="preserve"> відсотк</w:t>
      </w:r>
      <w:r w:rsidRPr="009E745A">
        <w:rPr>
          <w:lang w:val="uk-UA"/>
        </w:rPr>
        <w:t>и</w:t>
      </w:r>
      <w:r w:rsidRPr="009E745A">
        <w:t xml:space="preserve"> до уточненого плану на вказаний період (уточнений план за період – </w:t>
      </w:r>
      <w:r w:rsidRPr="009E745A">
        <w:rPr>
          <w:lang w:val="uk-UA"/>
        </w:rPr>
        <w:t>600,2</w:t>
      </w:r>
      <w:r w:rsidRPr="009E745A">
        <w:t xml:space="preserve"> тис. грн.). Найбільшими платниками податку є </w:t>
      </w:r>
      <w:r w:rsidRPr="009E745A">
        <w:rPr>
          <w:lang w:val="uk-UA"/>
        </w:rPr>
        <w:t xml:space="preserve">ПП «Сонячні Карпати» - 114,2 тис.грн., </w:t>
      </w:r>
      <w:r w:rsidRPr="009E745A">
        <w:t>СМП «Технік»</w:t>
      </w:r>
      <w:r w:rsidRPr="009E745A">
        <w:rPr>
          <w:lang w:val="uk-UA"/>
        </w:rPr>
        <w:t xml:space="preserve"> </w:t>
      </w:r>
      <w:r w:rsidRPr="009E745A">
        <w:t xml:space="preserve">– 92,6 тис. грн., </w:t>
      </w:r>
      <w:r w:rsidRPr="009E745A">
        <w:rPr>
          <w:lang w:val="uk-UA"/>
        </w:rPr>
        <w:t xml:space="preserve">ТОВ «Карпати Будінвест» - 68,0 тис. грн., </w:t>
      </w:r>
      <w:r w:rsidRPr="009E745A">
        <w:t xml:space="preserve">ТОВ «Опришки» - </w:t>
      </w:r>
      <w:r w:rsidRPr="009E745A">
        <w:rPr>
          <w:lang w:val="uk-UA"/>
        </w:rPr>
        <w:t>54,6</w:t>
      </w:r>
      <w:r w:rsidRPr="009E745A">
        <w:t xml:space="preserve"> тис. грн., редакція газети «Верховинські Вісті» - </w:t>
      </w:r>
      <w:r w:rsidRPr="009E745A">
        <w:rPr>
          <w:lang w:val="uk-UA"/>
        </w:rPr>
        <w:t>43,0</w:t>
      </w:r>
      <w:r w:rsidRPr="009E745A">
        <w:t xml:space="preserve"> тис. грн.</w:t>
      </w:r>
    </w:p>
    <w:p w:rsidR="00DC2E5A" w:rsidRPr="009E745A" w:rsidRDefault="00DC2E5A" w:rsidP="00176E4A">
      <w:pPr>
        <w:ind w:firstLine="709"/>
        <w:jc w:val="both"/>
      </w:pPr>
      <w:r w:rsidRPr="009E745A">
        <w:t>Надходження єдиного податку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</w:t>
      </w:r>
      <w:r w:rsidRPr="009E745A">
        <w:rPr>
          <w:lang w:val="uk-UA"/>
        </w:rPr>
        <w:t>и</w:t>
      </w:r>
      <w:r w:rsidRPr="009E745A">
        <w:t xml:space="preserve"> надійшло в сумі 2,5 тис. грн., що</w:t>
      </w:r>
      <w:r w:rsidRPr="009E745A">
        <w:rPr>
          <w:color w:val="000000"/>
        </w:rPr>
        <w:t xml:space="preserve"> на 0,</w:t>
      </w:r>
      <w:r w:rsidRPr="009E745A">
        <w:rPr>
          <w:color w:val="000000"/>
          <w:lang w:val="uk-UA"/>
        </w:rPr>
        <w:t>2</w:t>
      </w:r>
      <w:r w:rsidRPr="009E745A">
        <w:rPr>
          <w:color w:val="000000"/>
        </w:rPr>
        <w:t xml:space="preserve"> тис. грн більше аналогічного періоду минулого року. Планові показники </w:t>
      </w:r>
      <w:r w:rsidRPr="009E745A">
        <w:rPr>
          <w:color w:val="000000"/>
          <w:lang w:val="uk-UA"/>
        </w:rPr>
        <w:t>за 9 місяців</w:t>
      </w:r>
      <w:r w:rsidRPr="009E745A">
        <w:rPr>
          <w:color w:val="000000"/>
        </w:rPr>
        <w:t xml:space="preserve"> 2022 року виконано на 1</w:t>
      </w:r>
      <w:r w:rsidRPr="009E745A">
        <w:rPr>
          <w:color w:val="000000"/>
          <w:lang w:val="uk-UA"/>
        </w:rPr>
        <w:t>10</w:t>
      </w:r>
      <w:r w:rsidRPr="009E745A">
        <w:rPr>
          <w:color w:val="000000"/>
        </w:rPr>
        <w:t>,</w:t>
      </w:r>
      <w:r w:rsidRPr="009E745A">
        <w:rPr>
          <w:color w:val="000000"/>
          <w:lang w:val="uk-UA"/>
        </w:rPr>
        <w:t>2 відсотки</w:t>
      </w:r>
      <w:r w:rsidRPr="009E745A">
        <w:rPr>
          <w:color w:val="000000"/>
        </w:rPr>
        <w:t>.</w:t>
      </w:r>
      <w:r w:rsidRPr="009E745A">
        <w:t xml:space="preserve"> </w:t>
      </w:r>
      <w:r w:rsidRPr="009E745A">
        <w:rPr>
          <w:lang w:val="uk-UA"/>
        </w:rPr>
        <w:t>Найбільшим п</w:t>
      </w:r>
      <w:r w:rsidRPr="009E745A">
        <w:t>латник</w:t>
      </w:r>
      <w:r w:rsidRPr="009E745A">
        <w:rPr>
          <w:lang w:val="uk-UA"/>
        </w:rPr>
        <w:t>ом</w:t>
      </w:r>
      <w:r w:rsidRPr="009E745A">
        <w:t xml:space="preserve"> єдиного податку з сільськогосподарських товаровиробників є Мартищук І.В. – 1,3 тис. грн.  </w:t>
      </w:r>
    </w:p>
    <w:p w:rsidR="00DC2E5A" w:rsidRPr="009E745A" w:rsidRDefault="00DC2E5A" w:rsidP="00176E4A">
      <w:pPr>
        <w:ind w:firstLine="709"/>
        <w:jc w:val="both"/>
        <w:rPr>
          <w:lang w:val="uk-UA"/>
        </w:rPr>
      </w:pPr>
      <w:r w:rsidRPr="009E745A">
        <w:t xml:space="preserve">За звітний період  до селищного бюджету  надійшло неподаткових надходжень в сумі </w:t>
      </w:r>
      <w:r w:rsidRPr="009E745A">
        <w:rPr>
          <w:lang w:val="uk-UA"/>
        </w:rPr>
        <w:t>972,4</w:t>
      </w:r>
      <w:r w:rsidRPr="009E745A">
        <w:t xml:space="preserve"> тис.</w:t>
      </w:r>
      <w:r w:rsidRPr="009E745A">
        <w:rPr>
          <w:bCs/>
          <w:color w:val="000000"/>
        </w:rPr>
        <w:t xml:space="preserve"> </w:t>
      </w:r>
      <w:r w:rsidRPr="009E745A">
        <w:t xml:space="preserve">грн, при планових показниках </w:t>
      </w:r>
      <w:r w:rsidRPr="009E745A">
        <w:rPr>
          <w:lang w:val="uk-UA"/>
        </w:rPr>
        <w:t>1 056,4</w:t>
      </w:r>
      <w:r w:rsidRPr="009E745A">
        <w:t xml:space="preserve"> тис. грн.,  виконання становить </w:t>
      </w:r>
      <w:r w:rsidRPr="009E745A">
        <w:rPr>
          <w:lang w:val="uk-UA"/>
        </w:rPr>
        <w:t>92,0 відсотки</w:t>
      </w:r>
      <w:r w:rsidRPr="009E745A">
        <w:t>. Дані надходження носять несистематичний характер.</w:t>
      </w:r>
      <w:r w:rsidRPr="009E745A">
        <w:rPr>
          <w:lang w:val="uk-UA"/>
        </w:rPr>
        <w:t xml:space="preserve"> В порівнянні з аналогічним періодом минулого року неподаткові надходження збільшилися на 67,3 тис.грн.</w:t>
      </w:r>
      <w:r w:rsidRPr="009E745A">
        <w:t xml:space="preserve"> Структуру неподаткових надходжень</w:t>
      </w:r>
      <w:r w:rsidRPr="009E745A">
        <w:rPr>
          <w:lang w:val="uk-UA"/>
        </w:rPr>
        <w:t xml:space="preserve"> за січень-вересень 2022/2021 роки </w:t>
      </w:r>
      <w:r w:rsidRPr="009E745A">
        <w:t xml:space="preserve"> складають</w:t>
      </w:r>
      <w:r w:rsidRPr="009E745A">
        <w:rPr>
          <w:lang w:val="uk-UA"/>
        </w:rPr>
        <w:t>:</w:t>
      </w:r>
    </w:p>
    <w:p w:rsidR="00DC2E5A" w:rsidRPr="009E745A" w:rsidRDefault="00DC2E5A" w:rsidP="00176E4A">
      <w:pPr>
        <w:numPr>
          <w:ilvl w:val="0"/>
          <w:numId w:val="5"/>
        </w:numPr>
        <w:jc w:val="both"/>
      </w:pPr>
      <w:r w:rsidRPr="009E745A">
        <w:t xml:space="preserve">адміністративні послуги – </w:t>
      </w:r>
      <w:r w:rsidRPr="009E745A">
        <w:rPr>
          <w:lang w:val="uk-UA"/>
        </w:rPr>
        <w:t>87,8 відсотки</w:t>
      </w:r>
      <w:r w:rsidRPr="009E745A">
        <w:t xml:space="preserve"> </w:t>
      </w:r>
      <w:r w:rsidRPr="009E745A">
        <w:rPr>
          <w:lang w:val="uk-UA"/>
        </w:rPr>
        <w:t>(67,4 відсотки),</w:t>
      </w:r>
    </w:p>
    <w:p w:rsidR="00DC2E5A" w:rsidRPr="009E745A" w:rsidRDefault="00DC2E5A" w:rsidP="00176E4A">
      <w:pPr>
        <w:numPr>
          <w:ilvl w:val="0"/>
          <w:numId w:val="5"/>
        </w:numPr>
        <w:jc w:val="both"/>
      </w:pPr>
      <w:r w:rsidRPr="009E745A">
        <w:rPr>
          <w:lang w:val="uk-UA"/>
        </w:rPr>
        <w:t>державне мито – 2,9 відсотки (3 відсотки),</w:t>
      </w:r>
    </w:p>
    <w:p w:rsidR="00DC2E5A" w:rsidRPr="009E745A" w:rsidRDefault="00DC2E5A" w:rsidP="00176E4A">
      <w:pPr>
        <w:numPr>
          <w:ilvl w:val="0"/>
          <w:numId w:val="5"/>
        </w:numPr>
        <w:jc w:val="both"/>
      </w:pPr>
      <w:r w:rsidRPr="009E745A">
        <w:t xml:space="preserve">інші неподаткові надходження – </w:t>
      </w:r>
      <w:r w:rsidRPr="009E745A">
        <w:rPr>
          <w:lang w:val="uk-UA"/>
        </w:rPr>
        <w:t>2,8 відсотки (7,2 відсотки),</w:t>
      </w:r>
    </w:p>
    <w:p w:rsidR="00DC2E5A" w:rsidRPr="009E745A" w:rsidRDefault="00DC2E5A" w:rsidP="00176E4A">
      <w:pPr>
        <w:numPr>
          <w:ilvl w:val="0"/>
          <w:numId w:val="5"/>
        </w:numPr>
        <w:jc w:val="both"/>
      </w:pPr>
      <w:r w:rsidRPr="009E745A">
        <w:t xml:space="preserve">адміністративні штрафи та санкції – </w:t>
      </w:r>
      <w:r w:rsidRPr="009E745A">
        <w:rPr>
          <w:lang w:val="uk-UA"/>
        </w:rPr>
        <w:t>6,5 відсотки (2,2 відсотки).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  <w:rPr>
          <w:b/>
        </w:rPr>
      </w:pPr>
      <w:r w:rsidRPr="009E745A">
        <w:rPr>
          <w:b/>
          <w:color w:val="FF0000"/>
        </w:rPr>
        <w:t xml:space="preserve">   </w:t>
      </w:r>
    </w:p>
    <w:p w:rsidR="00DC2E5A" w:rsidRPr="009E745A" w:rsidRDefault="00DC2E5A" w:rsidP="00176E4A">
      <w:pPr>
        <w:tabs>
          <w:tab w:val="left" w:pos="720"/>
        </w:tabs>
        <w:jc w:val="center"/>
        <w:rPr>
          <w:b/>
          <w:lang w:val="uk-UA"/>
        </w:rPr>
      </w:pPr>
      <w:r w:rsidRPr="009E745A">
        <w:rPr>
          <w:b/>
          <w:lang w:val="uk-UA"/>
        </w:rPr>
        <w:t xml:space="preserve"> </w:t>
      </w:r>
    </w:p>
    <w:p w:rsidR="00DC2E5A" w:rsidRPr="009E745A" w:rsidRDefault="00DC2E5A" w:rsidP="00176E4A">
      <w:pPr>
        <w:tabs>
          <w:tab w:val="left" w:pos="720"/>
        </w:tabs>
        <w:jc w:val="center"/>
        <w:rPr>
          <w:b/>
        </w:rPr>
      </w:pPr>
      <w:r w:rsidRPr="009E745A">
        <w:rPr>
          <w:b/>
        </w:rPr>
        <w:t>Аналіз власних надходжень за січень-</w:t>
      </w:r>
      <w:r w:rsidRPr="009E745A">
        <w:rPr>
          <w:b/>
          <w:lang w:val="uk-UA"/>
        </w:rPr>
        <w:t>верес</w:t>
      </w:r>
      <w:r w:rsidRPr="009E745A">
        <w:rPr>
          <w:b/>
        </w:rPr>
        <w:t>ень 2022/2021 років</w:t>
      </w:r>
    </w:p>
    <w:p w:rsidR="00DC2E5A" w:rsidRPr="009E745A" w:rsidRDefault="00DC2E5A" w:rsidP="00176E4A">
      <w:pPr>
        <w:tabs>
          <w:tab w:val="left" w:pos="720"/>
        </w:tabs>
        <w:jc w:val="both"/>
      </w:pPr>
      <w:r w:rsidRPr="009E745A">
        <w:t xml:space="preserve">       </w:t>
      </w:r>
      <w:r>
        <w:t xml:space="preserve">                               </w:t>
      </w:r>
      <w:r w:rsidRPr="009E745A">
        <w:t xml:space="preserve">                                                                                                   тис.грн.</w:t>
      </w:r>
    </w:p>
    <w:p w:rsidR="00DC2E5A" w:rsidRPr="009E745A" w:rsidRDefault="00DC2E5A" w:rsidP="00176E4A">
      <w:r w:rsidRPr="00D634B3">
        <w:rPr>
          <w:noProof/>
          <w:lang w:val="uk-UA" w:eastAsia="uk-UA"/>
        </w:rPr>
        <w:object w:dxaOrig="9466" w:dyaOrig="4368">
          <v:shape id="Объект 3" o:spid="_x0000_i1027" type="#_x0000_t75" style="width:473.25pt;height:218.25pt;visibility:visible" o:ole="">
            <v:imagedata r:id="rId8" o:title=""/>
            <o:lock v:ext="edit" aspectratio="f"/>
          </v:shape>
          <o:OLEObject Type="Embed" ProgID="Excel.Chart.8" ShapeID="Объект 3" DrawAspect="Content" ObjectID="_1728806368" r:id="rId9"/>
        </w:object>
      </w:r>
    </w:p>
    <w:p w:rsidR="00DC2E5A" w:rsidRPr="009E745A" w:rsidRDefault="00DC2E5A" w:rsidP="00176E4A">
      <w:pPr>
        <w:pStyle w:val="NormalWeb"/>
        <w:ind w:firstLine="709"/>
        <w:jc w:val="both"/>
        <w:rPr>
          <w:lang w:val="uk-UA"/>
        </w:rPr>
      </w:pPr>
    </w:p>
    <w:p w:rsidR="00DC2E5A" w:rsidRPr="009E745A" w:rsidRDefault="00DC2E5A" w:rsidP="00176E4A">
      <w:pPr>
        <w:pStyle w:val="NormalWeb"/>
        <w:ind w:firstLine="709"/>
        <w:jc w:val="both"/>
        <w:rPr>
          <w:lang w:val="uk-UA"/>
        </w:rPr>
      </w:pPr>
    </w:p>
    <w:p w:rsidR="00DC2E5A" w:rsidRPr="009E745A" w:rsidRDefault="00DC2E5A" w:rsidP="00176E4A">
      <w:pPr>
        <w:pStyle w:val="NormalWeb"/>
        <w:shd w:val="clear" w:color="auto" w:fill="FFFFFF"/>
        <w:ind w:firstLine="709"/>
        <w:jc w:val="both"/>
        <w:rPr>
          <w:lang w:val="uk-UA"/>
        </w:rPr>
      </w:pPr>
      <w:r w:rsidRPr="009E745A">
        <w:rPr>
          <w:lang w:val="uk-UA"/>
        </w:rPr>
        <w:t xml:space="preserve">Причиною зменшення надходження до бюджету рентної плати за спеціальне використання лісових ресурсів в частині деревини, заготовленої в порядку рубок головного користування в порівнянні з аналогічним періодом минулого року є зменшення головних рубок на території нашої громади. </w:t>
      </w:r>
    </w:p>
    <w:p w:rsidR="00DC2E5A" w:rsidRPr="009E745A" w:rsidRDefault="00DC2E5A" w:rsidP="00176E4A">
      <w:pPr>
        <w:pStyle w:val="NormalWeb"/>
        <w:ind w:firstLine="709"/>
        <w:jc w:val="both"/>
        <w:rPr>
          <w:lang w:val="uk-UA"/>
        </w:rPr>
      </w:pPr>
      <w:r w:rsidRPr="009E745A">
        <w:t>Встановлення нульової ставки акцизу на пальне</w:t>
      </w:r>
      <w:r w:rsidRPr="009E745A">
        <w:rPr>
          <w:lang w:val="uk-UA"/>
        </w:rPr>
        <w:t xml:space="preserve"> відповідно </w:t>
      </w:r>
      <w:r w:rsidRPr="009E745A">
        <w:rPr>
          <w:shd w:val="clear" w:color="auto" w:fill="FFFFFF"/>
        </w:rPr>
        <w:t>п.82  </w:t>
      </w:r>
      <w:hyperlink r:id="rId10" w:anchor="n8012" w:tgtFrame="_blank" w:history="1">
        <w:r w:rsidRPr="009E745A">
          <w:rPr>
            <w:rStyle w:val="Hyperlink"/>
            <w:shd w:val="clear" w:color="auto" w:fill="FFFFFF"/>
          </w:rPr>
          <w:t>розділу XX</w:t>
        </w:r>
      </w:hyperlink>
      <w:r w:rsidRPr="009E745A">
        <w:rPr>
          <w:shd w:val="clear" w:color="auto" w:fill="FFFFFF"/>
        </w:rPr>
        <w:t> "Перехідн</w:t>
      </w:r>
      <w:r w:rsidRPr="009E745A">
        <w:rPr>
          <w:shd w:val="clear" w:color="auto" w:fill="FFFFFF"/>
          <w:lang w:val="uk-UA"/>
        </w:rPr>
        <w:t>их</w:t>
      </w:r>
      <w:r w:rsidRPr="009E745A">
        <w:rPr>
          <w:shd w:val="clear" w:color="auto" w:fill="FFFFFF"/>
        </w:rPr>
        <w:t xml:space="preserve"> положен</w:t>
      </w:r>
      <w:r w:rsidRPr="009E745A">
        <w:rPr>
          <w:shd w:val="clear" w:color="auto" w:fill="FFFFFF"/>
          <w:lang w:val="uk-UA"/>
        </w:rPr>
        <w:t xml:space="preserve">ь </w:t>
      </w:r>
      <w:r w:rsidRPr="009E745A">
        <w:rPr>
          <w:shd w:val="clear" w:color="auto" w:fill="FFFFFF"/>
        </w:rPr>
        <w:t>"</w:t>
      </w:r>
      <w:hyperlink r:id="rId11" w:tgtFrame="_blank" w:history="1">
        <w:r w:rsidRPr="009E745A">
          <w:rPr>
            <w:rStyle w:val="Hyperlink"/>
            <w:shd w:val="clear" w:color="auto" w:fill="FFFFFF"/>
          </w:rPr>
          <w:t>Податкового кодексу України</w:t>
        </w:r>
      </w:hyperlink>
      <w:r w:rsidRPr="009E745A">
        <w:rPr>
          <w:lang w:val="uk-UA"/>
        </w:rPr>
        <w:t>»</w:t>
      </w:r>
      <w:r w:rsidRPr="009E745A">
        <w:t xml:space="preserve"> призвело до недоп</w:t>
      </w:r>
      <w:r w:rsidRPr="009E745A">
        <w:rPr>
          <w:lang w:val="uk-UA"/>
        </w:rPr>
        <w:t>о</w:t>
      </w:r>
      <w:r w:rsidRPr="009E745A">
        <w:t>ступлення коштів до бюджету територіальної громади</w:t>
      </w:r>
      <w:r w:rsidRPr="009E745A">
        <w:rPr>
          <w:lang w:val="uk-UA"/>
        </w:rPr>
        <w:t xml:space="preserve">. </w:t>
      </w:r>
    </w:p>
    <w:p w:rsidR="00DC2E5A" w:rsidRPr="009E745A" w:rsidRDefault="00DC2E5A" w:rsidP="00176E4A">
      <w:pPr>
        <w:pStyle w:val="NormalWeb"/>
        <w:ind w:firstLine="709"/>
        <w:jc w:val="both"/>
        <w:rPr>
          <w:lang w:val="uk-UA"/>
        </w:rPr>
      </w:pPr>
      <w:r w:rsidRPr="009E745A">
        <w:rPr>
          <w:color w:val="FF0000"/>
          <w:lang w:val="uk-UA"/>
        </w:rPr>
        <w:t xml:space="preserve">  </w:t>
      </w:r>
      <w:r w:rsidRPr="009E745A">
        <w:rPr>
          <w:lang w:val="uk-UA"/>
        </w:rPr>
        <w:t>Трансфертів по загальному фонду селищного бюджету з початку року надійшло в сумі 115 504,7 тис. грн., з яких:</w:t>
      </w:r>
    </w:p>
    <w:p w:rsidR="00DC2E5A" w:rsidRPr="009E745A" w:rsidRDefault="00DC2E5A" w:rsidP="00176E4A">
      <w:pPr>
        <w:pStyle w:val="NormalWeb"/>
        <w:numPr>
          <w:ilvl w:val="0"/>
          <w:numId w:val="4"/>
        </w:numPr>
        <w:ind w:left="0" w:firstLine="709"/>
        <w:jc w:val="both"/>
        <w:rPr>
          <w:color w:val="FF0000"/>
          <w:lang w:val="uk-UA"/>
        </w:rPr>
      </w:pPr>
      <w:r w:rsidRPr="009E745A">
        <w:rPr>
          <w:lang w:val="uk-UA"/>
        </w:rPr>
        <w:t>18 394,2 тис. грн. - базова дотація з державного бюджету, що становить 100 відсотків до планових показників</w:t>
      </w:r>
      <w:r w:rsidRPr="009E745A">
        <w:t>;</w:t>
      </w:r>
      <w:r w:rsidRPr="009E745A">
        <w:rPr>
          <w:color w:val="FF0000"/>
          <w:lang w:val="uk-UA"/>
        </w:rPr>
        <w:t xml:space="preserve"> </w:t>
      </w:r>
    </w:p>
    <w:p w:rsidR="00DC2E5A" w:rsidRPr="009E745A" w:rsidRDefault="00DC2E5A" w:rsidP="00176E4A">
      <w:pPr>
        <w:pStyle w:val="NormalWeb"/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9E745A">
        <w:rPr>
          <w:lang w:val="uk-UA"/>
        </w:rPr>
        <w:t>92 157,1 тис. грн. – освітня субвенція з державного бюджету та становить 100 відсотків до планових показників</w:t>
      </w:r>
      <w:r w:rsidRPr="009E745A">
        <w:t>;</w:t>
      </w:r>
    </w:p>
    <w:p w:rsidR="00DC2E5A" w:rsidRPr="009E745A" w:rsidRDefault="00DC2E5A" w:rsidP="00176E4A">
      <w:pPr>
        <w:pStyle w:val="NormalWeb"/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9E745A">
        <w:rPr>
          <w:lang w:val="uk-UA"/>
        </w:rPr>
        <w:t>2 318,4 тис. грн. - дотації з місцевого бюджету на утримання закладів освіти та охорони здоров</w:t>
      </w:r>
      <w:r w:rsidRPr="009E745A">
        <w:t>’</w:t>
      </w:r>
      <w:r w:rsidRPr="009E745A">
        <w:rPr>
          <w:lang w:val="uk-UA"/>
        </w:rPr>
        <w:t>я та проведення розрахунків протягом опалювального періоду за комунальні послуги та енергоносії, що становить 100 відсотків до планових показників</w:t>
      </w:r>
      <w:r w:rsidRPr="009E745A">
        <w:t>;</w:t>
      </w:r>
      <w:r w:rsidRPr="009E745A">
        <w:rPr>
          <w:lang w:val="uk-UA"/>
        </w:rPr>
        <w:t xml:space="preserve"> </w:t>
      </w:r>
    </w:p>
    <w:p w:rsidR="00DC2E5A" w:rsidRPr="009E745A" w:rsidRDefault="00DC2E5A" w:rsidP="00176E4A">
      <w:pPr>
        <w:pStyle w:val="NormalWeb"/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9E745A">
        <w:rPr>
          <w:lang w:val="uk-UA"/>
        </w:rPr>
        <w:t>63,1 тис. грн. – інша дотація з місцевого бюджету (компенсація на відшкодування енергоносіїв для ВПО);</w:t>
      </w:r>
    </w:p>
    <w:p w:rsidR="00DC2E5A" w:rsidRPr="009E745A" w:rsidRDefault="00DC2E5A" w:rsidP="00176E4A">
      <w:pPr>
        <w:pStyle w:val="NormalWeb"/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9E745A">
        <w:rPr>
          <w:lang w:val="uk-UA"/>
        </w:rPr>
        <w:t>2 571,9 тис. грн – субвенції з місцевих бюджетів, з яких :</w:t>
      </w:r>
    </w:p>
    <w:p w:rsidR="00DC2E5A" w:rsidRPr="009E745A" w:rsidRDefault="00DC2E5A" w:rsidP="00176E4A">
      <w:pPr>
        <w:pStyle w:val="NormalWeb"/>
        <w:ind w:firstLine="709"/>
        <w:jc w:val="both"/>
        <w:rPr>
          <w:lang w:val="uk-UA"/>
        </w:rPr>
      </w:pPr>
      <w:r w:rsidRPr="009E745A">
        <w:rPr>
          <w:lang w:val="uk-UA"/>
        </w:rPr>
        <w:t xml:space="preserve">          - 1 143,3 тис. грн. для  ІРЦ;</w:t>
      </w:r>
    </w:p>
    <w:p w:rsidR="00DC2E5A" w:rsidRPr="009E745A" w:rsidRDefault="00DC2E5A" w:rsidP="00176E4A">
      <w:pPr>
        <w:pStyle w:val="NormalWeb"/>
        <w:ind w:firstLine="709"/>
        <w:jc w:val="both"/>
        <w:rPr>
          <w:lang w:val="uk-UA"/>
        </w:rPr>
      </w:pPr>
      <w:r w:rsidRPr="009E745A">
        <w:rPr>
          <w:lang w:val="uk-UA"/>
        </w:rPr>
        <w:t xml:space="preserve">          - 349,4 тис. грн. для надання державної підтримки особам з особливими освітніми вадами;</w:t>
      </w:r>
    </w:p>
    <w:p w:rsidR="00DC2E5A" w:rsidRPr="009E745A" w:rsidRDefault="00DC2E5A" w:rsidP="00176E4A">
      <w:pPr>
        <w:pStyle w:val="NormalWeb"/>
        <w:ind w:firstLine="709"/>
        <w:jc w:val="both"/>
        <w:rPr>
          <w:lang w:val="uk-UA"/>
        </w:rPr>
      </w:pPr>
      <w:r w:rsidRPr="009E745A">
        <w:rPr>
          <w:lang w:val="uk-UA"/>
        </w:rPr>
        <w:t xml:space="preserve">          - 1079,2 тис. грн. – «Інша субвенція» (506,3 тис. грн. - з обласного бюджету, 184,6 тис. грн. - з бюджету Зеленської ТГ, 280,0 тис.грн. - Білоберізької ТГ, 51,4 тис.грн. - Надвірнянської ТГ та 56,9 тис.грн. – Ворохтянської ТГ).</w:t>
      </w:r>
    </w:p>
    <w:p w:rsidR="00DC2E5A" w:rsidRPr="009E745A" w:rsidRDefault="00DC2E5A" w:rsidP="00176E4A">
      <w:pPr>
        <w:pStyle w:val="NormalWeb"/>
        <w:ind w:left="709"/>
        <w:jc w:val="both"/>
        <w:rPr>
          <w:lang w:val="uk-UA"/>
        </w:rPr>
      </w:pPr>
    </w:p>
    <w:p w:rsidR="00DC2E5A" w:rsidRPr="009E745A" w:rsidRDefault="00DC2E5A" w:rsidP="00176E4A">
      <w:pPr>
        <w:ind w:firstLine="709"/>
        <w:jc w:val="both"/>
        <w:rPr>
          <w:lang w:val="uk-UA"/>
        </w:rPr>
      </w:pPr>
      <w:r w:rsidRPr="009E745A">
        <w:rPr>
          <w:lang w:val="uk-UA"/>
        </w:rPr>
        <w:t>Власні надходження бюджетних установ спеціального фонду бюджету Верховинської селищної територіальної громади забезпечено в сумі 2 968,1 тис. грн., що</w:t>
      </w:r>
      <w:r w:rsidRPr="009E745A">
        <w:rPr>
          <w:color w:val="FF0000"/>
          <w:lang w:val="uk-UA"/>
        </w:rPr>
        <w:t xml:space="preserve"> </w:t>
      </w:r>
      <w:r w:rsidRPr="009E745A">
        <w:rPr>
          <w:lang w:val="uk-UA"/>
        </w:rPr>
        <w:t>складає 191,2 відсотки до затвердженого плану на рік  (затверджений план з урахуванням змін – 1 550,9 тис. грн.) та в порівнянні з аналогічним періодом минулого року зросли на 536,7 тис. грн.</w:t>
      </w:r>
    </w:p>
    <w:p w:rsidR="00DC2E5A" w:rsidRPr="009E745A" w:rsidRDefault="00DC2E5A" w:rsidP="00176E4A">
      <w:pPr>
        <w:ind w:firstLine="709"/>
        <w:jc w:val="both"/>
        <w:rPr>
          <w:lang w:val="uk-UA"/>
        </w:rPr>
      </w:pPr>
      <w:r w:rsidRPr="009E745A">
        <w:rPr>
          <w:lang w:val="uk-UA"/>
        </w:rPr>
        <w:t xml:space="preserve"> </w:t>
      </w:r>
      <w:r w:rsidRPr="009E745A">
        <w:t xml:space="preserve">Структуру </w:t>
      </w:r>
      <w:r w:rsidRPr="009E745A">
        <w:rPr>
          <w:lang w:val="uk-UA"/>
        </w:rPr>
        <w:t xml:space="preserve">власних надходжень бюджетних установ за січень-вересень 2022/2021 роки </w:t>
      </w:r>
      <w:r w:rsidRPr="009E745A">
        <w:t xml:space="preserve"> складають</w:t>
      </w:r>
      <w:r w:rsidRPr="009E745A">
        <w:rPr>
          <w:lang w:val="uk-UA"/>
        </w:rPr>
        <w:t>:</w:t>
      </w:r>
    </w:p>
    <w:p w:rsidR="00DC2E5A" w:rsidRPr="009E745A" w:rsidRDefault="00DC2E5A" w:rsidP="00176E4A">
      <w:pPr>
        <w:numPr>
          <w:ilvl w:val="0"/>
          <w:numId w:val="5"/>
        </w:numPr>
        <w:ind w:left="0" w:firstLine="709"/>
        <w:jc w:val="both"/>
      </w:pPr>
      <w:r w:rsidRPr="009E745A">
        <w:rPr>
          <w:lang w:val="uk-UA"/>
        </w:rPr>
        <w:t xml:space="preserve">плата за </w:t>
      </w:r>
      <w:r w:rsidRPr="009E745A">
        <w:t>послуги</w:t>
      </w:r>
      <w:r w:rsidRPr="009E745A">
        <w:rPr>
          <w:lang w:val="uk-UA"/>
        </w:rPr>
        <w:t>, що надаються бюджетними установами згідно з їх основною діяльністю (батьківська плата)</w:t>
      </w:r>
      <w:r w:rsidRPr="009E745A">
        <w:t xml:space="preserve"> – </w:t>
      </w:r>
      <w:r w:rsidRPr="009E745A">
        <w:rPr>
          <w:lang w:val="uk-UA"/>
        </w:rPr>
        <w:t>48,4 (63,6) відсотки,</w:t>
      </w:r>
    </w:p>
    <w:p w:rsidR="00DC2E5A" w:rsidRPr="009E745A" w:rsidRDefault="00DC2E5A" w:rsidP="00176E4A">
      <w:pPr>
        <w:numPr>
          <w:ilvl w:val="0"/>
          <w:numId w:val="5"/>
        </w:numPr>
        <w:ind w:left="0" w:firstLine="709"/>
        <w:jc w:val="both"/>
      </w:pPr>
      <w:r w:rsidRPr="009E745A">
        <w:rPr>
          <w:lang w:val="uk-UA"/>
        </w:rPr>
        <w:t>благодійні внески, гранти, дарунки – 37,5  (20,2) відсотки,</w:t>
      </w:r>
    </w:p>
    <w:p w:rsidR="00DC2E5A" w:rsidRPr="009E745A" w:rsidRDefault="00DC2E5A" w:rsidP="00176E4A">
      <w:pPr>
        <w:numPr>
          <w:ilvl w:val="0"/>
          <w:numId w:val="5"/>
        </w:numPr>
        <w:ind w:left="0" w:firstLine="709"/>
        <w:jc w:val="both"/>
      </w:pPr>
      <w:r w:rsidRPr="009E745A">
        <w:rPr>
          <w:lang w:val="uk-UA"/>
        </w:rPr>
        <w:t xml:space="preserve">надходження бюджетних установ від підприємств, установ, фізичних осіб (надходження від пенсії у розмірі 75 відсотків, перебуваючих у стаціонарі ВТЦ)  </w:t>
      </w:r>
      <w:r w:rsidRPr="009E745A">
        <w:t xml:space="preserve"> – </w:t>
      </w:r>
      <w:r w:rsidRPr="009E745A">
        <w:rPr>
          <w:lang w:val="uk-UA"/>
        </w:rPr>
        <w:t>13,4  (15,6) відсотки,</w:t>
      </w:r>
    </w:p>
    <w:p w:rsidR="00DC2E5A" w:rsidRPr="009E745A" w:rsidRDefault="00DC2E5A" w:rsidP="00176E4A">
      <w:pPr>
        <w:numPr>
          <w:ilvl w:val="0"/>
          <w:numId w:val="5"/>
        </w:numPr>
        <w:ind w:left="0" w:firstLine="709"/>
        <w:jc w:val="both"/>
      </w:pPr>
      <w:r w:rsidRPr="009E745A">
        <w:rPr>
          <w:lang w:val="uk-UA"/>
        </w:rPr>
        <w:t xml:space="preserve">плата за оренду майна бюджетних установ </w:t>
      </w:r>
      <w:r w:rsidRPr="009E745A">
        <w:t xml:space="preserve">– </w:t>
      </w:r>
      <w:r w:rsidRPr="009E745A">
        <w:rPr>
          <w:lang w:val="uk-UA"/>
        </w:rPr>
        <w:t>0,7  (0,6) відсотки.</w:t>
      </w:r>
    </w:p>
    <w:p w:rsidR="00DC2E5A" w:rsidRPr="009E745A" w:rsidRDefault="00DC2E5A" w:rsidP="00176E4A">
      <w:pPr>
        <w:tabs>
          <w:tab w:val="left" w:pos="720"/>
        </w:tabs>
        <w:ind w:firstLine="709"/>
        <w:jc w:val="both"/>
        <w:rPr>
          <w:b/>
        </w:rPr>
      </w:pPr>
      <w:r w:rsidRPr="009E745A">
        <w:rPr>
          <w:b/>
          <w:color w:val="FF0000"/>
        </w:rPr>
        <w:t xml:space="preserve">   </w:t>
      </w:r>
    </w:p>
    <w:p w:rsidR="00DC2E5A" w:rsidRPr="009E745A" w:rsidRDefault="00DC2E5A" w:rsidP="00176E4A">
      <w:pPr>
        <w:jc w:val="both"/>
        <w:rPr>
          <w:lang w:val="uk-UA"/>
        </w:rPr>
      </w:pPr>
      <w:r w:rsidRPr="009E745A">
        <w:rPr>
          <w:lang w:val="uk-UA"/>
        </w:rPr>
        <w:t xml:space="preserve">          Надходження від продажу землі за 9 місяців 2022 року становить 1 679,4 тис. грн. та 539,3 тис. грн. за минулий рік відповідно.</w:t>
      </w:r>
    </w:p>
    <w:p w:rsidR="00DC2E5A" w:rsidRPr="009E745A" w:rsidRDefault="00DC2E5A" w:rsidP="00176E4A">
      <w:pPr>
        <w:jc w:val="both"/>
        <w:rPr>
          <w:lang w:val="uk-UA"/>
        </w:rPr>
      </w:pPr>
    </w:p>
    <w:p w:rsidR="00DC2E5A" w:rsidRPr="009E745A" w:rsidRDefault="00DC2E5A" w:rsidP="00176E4A">
      <w:pPr>
        <w:pStyle w:val="NormalWeb"/>
        <w:ind w:firstLine="709"/>
        <w:jc w:val="both"/>
        <w:rPr>
          <w:color w:val="FF0000"/>
        </w:rPr>
      </w:pPr>
      <w:r w:rsidRPr="009E745A">
        <w:rPr>
          <w:lang w:val="uk-UA"/>
        </w:rPr>
        <w:t xml:space="preserve">Надходження цільового фонду за звітний період склали 67,7 тис. грн. </w:t>
      </w:r>
    </w:p>
    <w:p w:rsidR="00DC2E5A" w:rsidRPr="009E745A" w:rsidRDefault="00DC2E5A" w:rsidP="00176E4A">
      <w:pPr>
        <w:ind w:firstLine="709"/>
        <w:rPr>
          <w:b/>
        </w:rPr>
      </w:pPr>
    </w:p>
    <w:p w:rsidR="00DC2E5A" w:rsidRPr="009E745A" w:rsidRDefault="00DC2E5A" w:rsidP="00176E4A">
      <w:pPr>
        <w:ind w:firstLine="709"/>
        <w:jc w:val="both"/>
        <w:rPr>
          <w:lang w:val="uk-UA"/>
        </w:rPr>
      </w:pPr>
      <w:r w:rsidRPr="009E745A">
        <w:rPr>
          <w:lang w:val="uk-UA"/>
        </w:rPr>
        <w:t xml:space="preserve">Податковий борг станом на 01.10.2022 року складає в сумі  2 321,5  тис. грн.   </w:t>
      </w:r>
    </w:p>
    <w:p w:rsidR="00DC2E5A" w:rsidRPr="009E745A" w:rsidRDefault="00DC2E5A" w:rsidP="00176E4A">
      <w:pPr>
        <w:ind w:firstLine="709"/>
        <w:jc w:val="both"/>
      </w:pPr>
      <w:r w:rsidRPr="009E745A">
        <w:t>Найбільшими боржниками є наступні підприємства:</w:t>
      </w:r>
    </w:p>
    <w:p w:rsidR="00DC2E5A" w:rsidRPr="009E745A" w:rsidRDefault="00DC2E5A" w:rsidP="00176E4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45A">
        <w:rPr>
          <w:rFonts w:ascii="Times New Roman" w:hAnsi="Times New Roman"/>
          <w:sz w:val="24"/>
          <w:szCs w:val="24"/>
        </w:rPr>
        <w:t xml:space="preserve"> Верховинський районний лісгосп   – 1 816,3 тис. грн., що складає 78,2 відсотки до загальної суми боргів, з яких: </w:t>
      </w:r>
      <w:r w:rsidRPr="009E745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 податку на доходи фізичних осіб, що сплачується податковими агентами, із доходів платника податку у вигляді заробітної плати </w:t>
      </w:r>
      <w:r w:rsidRPr="009E745A">
        <w:rPr>
          <w:rFonts w:ascii="Times New Roman" w:hAnsi="Times New Roman"/>
          <w:sz w:val="24"/>
          <w:szCs w:val="24"/>
        </w:rPr>
        <w:t>– 1 212,1 тис. грн., по земельному податку з юридичних осіб – 302,7 тис. грн, по орендній платі – 256,5 тис. грн., по рентній платі – 44,7 тис. грн.;</w:t>
      </w:r>
    </w:p>
    <w:p w:rsidR="00DC2E5A" w:rsidRPr="009E745A" w:rsidRDefault="00DC2E5A" w:rsidP="00176E4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45A">
        <w:rPr>
          <w:rFonts w:ascii="Times New Roman" w:hAnsi="Times New Roman"/>
          <w:sz w:val="24"/>
          <w:szCs w:val="24"/>
        </w:rPr>
        <w:t>Спільне Українсько-Чеське підприємство «Крона» -  392,9 тис. грн., з них: по орендній  платі – 374,0 тис. грн., по податку на нерухоме майно – 19,0 тис. грн.;</w:t>
      </w:r>
    </w:p>
    <w:p w:rsidR="00DC2E5A" w:rsidRPr="009E745A" w:rsidRDefault="00DC2E5A" w:rsidP="00176E4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45A">
        <w:rPr>
          <w:rFonts w:ascii="Times New Roman" w:hAnsi="Times New Roman"/>
          <w:sz w:val="24"/>
          <w:szCs w:val="24"/>
        </w:rPr>
        <w:t>ТзОВ «Карпати-Європалет» - 59,7 тис. грн. по орендній  платі;</w:t>
      </w:r>
    </w:p>
    <w:p w:rsidR="00DC2E5A" w:rsidRPr="009E745A" w:rsidRDefault="00DC2E5A" w:rsidP="00176E4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45A">
        <w:rPr>
          <w:rFonts w:ascii="Times New Roman" w:hAnsi="Times New Roman"/>
          <w:sz w:val="24"/>
          <w:szCs w:val="24"/>
        </w:rPr>
        <w:t>ДП «Івано-Франківськ-Пропан» - 19,2 тис. грн. по орендній платі.</w:t>
      </w:r>
    </w:p>
    <w:p w:rsidR="00DC2E5A" w:rsidRPr="009E745A" w:rsidRDefault="00DC2E5A" w:rsidP="00176E4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E745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C2E5A" w:rsidRPr="00B50299" w:rsidRDefault="00DC2E5A" w:rsidP="00176E4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C2E5A" w:rsidRPr="009E745A" w:rsidRDefault="00DC2E5A" w:rsidP="00176E4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9E745A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9E745A">
        <w:rPr>
          <w:rFonts w:ascii="Times New Roman" w:hAnsi="Times New Roman"/>
          <w:b/>
          <w:i/>
          <w:sz w:val="24"/>
          <w:szCs w:val="24"/>
        </w:rPr>
        <w:t>ВИДАТКОВА ЧАСТИНА БЮДЖЕТУ</w:t>
      </w:r>
    </w:p>
    <w:p w:rsidR="00DC2E5A" w:rsidRPr="009E745A" w:rsidRDefault="00DC2E5A" w:rsidP="00176E4A">
      <w:pPr>
        <w:ind w:firstLine="709"/>
        <w:jc w:val="both"/>
        <w:rPr>
          <w:lang w:val="uk-UA"/>
        </w:rPr>
      </w:pPr>
      <w:r w:rsidRPr="009E745A">
        <w:rPr>
          <w:lang w:val="uk-UA"/>
        </w:rPr>
        <w:t xml:space="preserve">За звітний період видатки бюджету Верховинської територіальної громади склали  </w:t>
      </w:r>
      <w:r w:rsidRPr="009E745A">
        <w:t>159</w:t>
      </w:r>
      <w:r w:rsidRPr="009E745A">
        <w:rPr>
          <w:lang w:val="uk-UA"/>
        </w:rPr>
        <w:t xml:space="preserve"> </w:t>
      </w:r>
      <w:r w:rsidRPr="009E745A">
        <w:t>237,6</w:t>
      </w:r>
      <w:r w:rsidRPr="009E745A">
        <w:rPr>
          <w:lang w:val="uk-UA"/>
        </w:rPr>
        <w:t xml:space="preserve"> тис. грн., з  них видатки</w:t>
      </w:r>
      <w:r w:rsidRPr="009E745A">
        <w:rPr>
          <w:color w:val="FF0000"/>
          <w:lang w:val="uk-UA"/>
        </w:rPr>
        <w:t xml:space="preserve"> </w:t>
      </w:r>
      <w:r w:rsidRPr="009E745A">
        <w:rPr>
          <w:lang w:val="uk-UA"/>
        </w:rPr>
        <w:t>загального фонду  - 156 504,5 тис. грн., спеціального –2 733,1 тис. грн.</w:t>
      </w:r>
    </w:p>
    <w:p w:rsidR="00DC2E5A" w:rsidRPr="009E745A" w:rsidRDefault="00DC2E5A" w:rsidP="00176E4A">
      <w:pPr>
        <w:ind w:firstLine="900"/>
        <w:jc w:val="both"/>
        <w:rPr>
          <w:lang w:val="uk-UA"/>
        </w:rPr>
      </w:pPr>
      <w:r w:rsidRPr="009E745A">
        <w:rPr>
          <w:lang w:val="uk-UA"/>
        </w:rPr>
        <w:t>В сумі асигнувань загального фонду видатки на освіту складають 81,8 відсотки від всього обсягу бюджету, або 127 970,7 тис. грн., органи самоврядування – 8,2 відсотки, або 12 848,4 тис. грн., охорону здоров’я – 1,5 відсотки, або 2 301,3 тис. грн., соціальний захист та соціальне забезпечення –2,3 відсотки, або 3 589,2 тис. грн., культуру – 2,5 відсотки, або 3 972,6 тис. грн., інші видатки -  3,7 відсотки, або 5822,3 тис. грн.</w:t>
      </w:r>
    </w:p>
    <w:p w:rsidR="00DC2E5A" w:rsidRPr="009E745A" w:rsidRDefault="00DC2E5A" w:rsidP="00176E4A">
      <w:pPr>
        <w:ind w:firstLine="900"/>
        <w:jc w:val="center"/>
        <w:rPr>
          <w:b/>
          <w:lang w:val="uk-UA"/>
        </w:rPr>
      </w:pPr>
    </w:p>
    <w:p w:rsidR="00DC2E5A" w:rsidRPr="009E745A" w:rsidRDefault="00DC2E5A" w:rsidP="00176E4A">
      <w:pPr>
        <w:jc w:val="center"/>
        <w:rPr>
          <w:b/>
          <w:lang w:val="uk-UA"/>
        </w:rPr>
      </w:pPr>
      <w:r w:rsidRPr="009E745A">
        <w:rPr>
          <w:b/>
          <w:lang w:val="uk-UA"/>
        </w:rPr>
        <w:t>Аналіз виконання видаткової частини загального фонду бюджету в розрізі галузей.</w:t>
      </w:r>
    </w:p>
    <w:p w:rsidR="00DC2E5A" w:rsidRPr="009E745A" w:rsidRDefault="00DC2E5A" w:rsidP="00176E4A">
      <w:pPr>
        <w:ind w:firstLine="900"/>
        <w:jc w:val="both"/>
        <w:rPr>
          <w:color w:val="FF0000"/>
          <w:lang w:val="uk-UA"/>
        </w:rPr>
      </w:pPr>
      <w:r w:rsidRPr="009E745A">
        <w:rPr>
          <w:color w:val="FF0000"/>
          <w:lang w:val="uk-UA"/>
        </w:rPr>
        <w:t xml:space="preserve">                                                                                                 </w:t>
      </w:r>
      <w:r w:rsidRPr="009E745A">
        <w:rPr>
          <w:lang w:val="uk-UA"/>
        </w:rPr>
        <w:t xml:space="preserve">(у відсотках) </w:t>
      </w:r>
      <w:r w:rsidRPr="009E745A">
        <w:rPr>
          <w:color w:val="FF0000"/>
          <w:lang w:val="uk-UA"/>
        </w:rPr>
        <w:t xml:space="preserve">                        </w:t>
      </w:r>
      <w:r w:rsidRPr="00D634B3">
        <w:rPr>
          <w:noProof/>
          <w:lang w:val="uk-UA" w:eastAsia="uk-UA"/>
        </w:rPr>
        <w:object w:dxaOrig="7949" w:dyaOrig="3418">
          <v:shape id="Объект 4" o:spid="_x0000_i1028" type="#_x0000_t75" style="width:503.25pt;height:234.75pt;visibility:visible" o:ole="">
            <v:imagedata r:id="rId12" o:title="" croptop="-9395f" cropbottom="-16087f" cropleft="-16934f" cropright="-1360f"/>
            <o:lock v:ext="edit" aspectratio="f"/>
          </v:shape>
          <o:OLEObject Type="Embed" ProgID="Excel.Chart.8" ShapeID="Объект 4" DrawAspect="Content" ObjectID="_1728806369" r:id="rId13"/>
        </w:object>
      </w:r>
      <w:r w:rsidRPr="009E745A">
        <w:rPr>
          <w:color w:val="FF0000"/>
          <w:lang w:val="uk-UA"/>
        </w:rPr>
        <w:t xml:space="preserve">    </w:t>
      </w:r>
    </w:p>
    <w:p w:rsidR="00DC2E5A" w:rsidRPr="009E745A" w:rsidRDefault="00DC2E5A" w:rsidP="00176E4A">
      <w:pPr>
        <w:ind w:firstLine="900"/>
        <w:jc w:val="both"/>
        <w:rPr>
          <w:color w:val="FF0000"/>
          <w:lang w:val="uk-UA"/>
        </w:rPr>
      </w:pPr>
    </w:p>
    <w:p w:rsidR="00DC2E5A" w:rsidRPr="009E745A" w:rsidRDefault="00DC2E5A" w:rsidP="00176E4A">
      <w:pPr>
        <w:ind w:firstLine="902"/>
        <w:jc w:val="both"/>
        <w:rPr>
          <w:color w:val="FF0000"/>
          <w:lang w:val="uk-UA"/>
        </w:rPr>
      </w:pPr>
    </w:p>
    <w:p w:rsidR="00DC2E5A" w:rsidRPr="009E745A" w:rsidRDefault="00DC2E5A" w:rsidP="00176E4A">
      <w:pPr>
        <w:ind w:firstLine="902"/>
        <w:jc w:val="both"/>
        <w:rPr>
          <w:lang w:val="uk-UA"/>
        </w:rPr>
      </w:pPr>
      <w:r w:rsidRPr="009E745A">
        <w:rPr>
          <w:lang w:val="uk-UA"/>
        </w:rPr>
        <w:t>У ході виконання бюджету Верховинської територіальної громади першочергова увага приділялась фінансуванню захищених статей бюджету, зокрема, на заробітну плату працівників бюджетних установ з нарахуваннями із загального фонду використано 138 591,5 тис. грн., на оплату комунальних послуг та енергоносіїв –6 853,5 тис. грн., на трансферти населенню – 791,9 тис. грн., на оплату медикаментів та перев`язувальних матеріалів – 68,5 тис. грн., на продукти харчування – 503,0 тис. грн. Питома вага захищених статей видатків у загальній сумі склала 93,7 відсотків,  в т.ч. заробітної плати – 88,6 відсотків.</w:t>
      </w:r>
    </w:p>
    <w:p w:rsidR="00DC2E5A" w:rsidRPr="009E745A" w:rsidRDefault="00DC2E5A" w:rsidP="00176E4A">
      <w:pPr>
        <w:ind w:firstLine="902"/>
        <w:jc w:val="both"/>
        <w:rPr>
          <w:lang w:val="uk-UA"/>
        </w:rPr>
      </w:pPr>
      <w:r w:rsidRPr="009E745A">
        <w:rPr>
          <w:lang w:val="uk-UA"/>
        </w:rPr>
        <w:t xml:space="preserve">Аналіз здійснених видатків за 9 місяців поточного року за функціональною класифікацією видатків в розрізі головних розпорядників показує, що найбільшу питому вагу складають </w:t>
      </w:r>
      <w:r w:rsidRPr="009E745A">
        <w:rPr>
          <w:b/>
          <w:lang w:val="uk-UA"/>
        </w:rPr>
        <w:t>видатки по відділу освіти</w:t>
      </w:r>
      <w:r w:rsidRPr="009E745A">
        <w:rPr>
          <w:lang w:val="uk-UA"/>
        </w:rPr>
        <w:t>, молоді та спорту Верховинської селищної ради. Так, за звітний період по закладах освіти здійснено ряд видатків</w:t>
      </w:r>
      <w:r w:rsidRPr="009E745A">
        <w:rPr>
          <w:color w:val="FF0000"/>
          <w:lang w:val="uk-UA"/>
        </w:rPr>
        <w:t>,</w:t>
      </w:r>
      <w:r w:rsidRPr="009E745A">
        <w:rPr>
          <w:lang w:val="uk-UA"/>
        </w:rPr>
        <w:t xml:space="preserve"> які варто відмітити, а саме: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придбання шкільних меблів – 719,9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придбання комп’</w:t>
      </w:r>
      <w:r w:rsidRPr="009E745A">
        <w:t>ютерів для шкіл – 160,</w:t>
      </w:r>
      <w:r w:rsidRPr="009E745A">
        <w:rPr>
          <w:lang w:val="uk-UA"/>
        </w:rPr>
        <w:t>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придбання та встановлення котла у Красницькій гімназії – 247,3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ремонт та підготовка укриття по школах – 398,5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ремонт укриття по закладах дошкільної освіти –35,4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придбання піску та щебню для освітніх закладів – 67,5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облаштування захисної споруди цивільного захисту та пансіону у Буковецькій гімназії – 100,0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оплата послуг з встановлення системи відео спостереження в Буковецькій гімназії – 11,09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придбання вогнегасників для шкіл і дошкільних закладів – 24,2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ремонт Верховинського ліцею ім. Ватаманюка (встановлення вікон, дверей, закупівля будівельних матеріалів, радіаторів, кранів тощо) – 629,0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ремонт санвузлів у спальних корпусах та підлоги в комп’ютерному класі, бібліотеці Верховинського ліцею №1 (школа-інтернат) – 448,5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придбання пального для підвозу учнів та попилки дров – 319,1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придбання джерел резервного живлення (генераторів) для Верховинського ліцею №1, Криворівнянського, Верхньоясенівського та Перехреснянського ліцеїв – 127,5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ремонт споруд цивільного захисту для Криворівнянського та Ільцівського ліцеїв та встановлення дверей аварійного виходу для Ільцівського ліцею– 74,0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придбання дверей для Голівської гімназії та підключення до водопостачання Голівського ЗДО –62,5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благоустрій Верхньоясенівського ліцею – 49,0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придбання дров з метою підготовки шкіл до опалювального сезону – 1 585,7 тис. грн.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закупівля шкільної документації – 59,6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ремонт системи опалення Верховинського ліцею – 605,0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підключення до мережі інтернет Верховинського ліцею – 56,4 тис. грн.</w:t>
      </w:r>
    </w:p>
    <w:p w:rsidR="00DC2E5A" w:rsidRPr="009E745A" w:rsidRDefault="00DC2E5A" w:rsidP="00176E4A">
      <w:pPr>
        <w:ind w:left="720"/>
        <w:jc w:val="both"/>
        <w:rPr>
          <w:lang w:val="uk-UA"/>
        </w:rPr>
      </w:pPr>
    </w:p>
    <w:p w:rsidR="00DC2E5A" w:rsidRPr="009E745A" w:rsidRDefault="00DC2E5A" w:rsidP="00176E4A">
      <w:pPr>
        <w:ind w:left="720"/>
        <w:jc w:val="both"/>
        <w:rPr>
          <w:lang w:val="uk-UA"/>
        </w:rPr>
      </w:pPr>
    </w:p>
    <w:p w:rsidR="00DC2E5A" w:rsidRPr="009E745A" w:rsidRDefault="00DC2E5A" w:rsidP="00176E4A">
      <w:pPr>
        <w:jc w:val="both"/>
        <w:rPr>
          <w:lang w:val="uk-UA"/>
        </w:rPr>
      </w:pPr>
      <w:r w:rsidRPr="009E745A">
        <w:rPr>
          <w:lang w:val="uk-UA"/>
        </w:rPr>
        <w:t xml:space="preserve">          По </w:t>
      </w:r>
      <w:r w:rsidRPr="009E745A">
        <w:rPr>
          <w:b/>
          <w:lang w:val="uk-UA"/>
        </w:rPr>
        <w:t>видатках органів місцевого самоврядування</w:t>
      </w:r>
      <w:r w:rsidRPr="009E745A">
        <w:rPr>
          <w:lang w:val="uk-UA"/>
        </w:rPr>
        <w:t xml:space="preserve"> слід зазначити видатки головного розпорядника бюджетних коштів - Верховинської селищної ради. За 9 місяців поточного року головним розпорядником профінансовано видатки  на: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оплату енергоносіїв та комунальних послуг закладів охорони здоров’я – 2 258,9 тис. грн. (по КНП «Верховинська багатопрофільна лікарня» - 1 966,8 тис. грн., по КНП «Верховинський центр первинної медико-санітарної допомоги» - 292,1 тис. грн.);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 xml:space="preserve"> благоустрій  населених пунктів –149,4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 xml:space="preserve"> забезпечення збору і вивіз сміття та відходів – 511,1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відшкодування різниці між розміром ціни (тарифу) на житлово-комунальні послуги, що затверджувалися, або погоджувалися рішенням місцевого органу самоврядування, та розміром економічно обгрунтованих витрат на їх виробництво – 424,9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закупівлю та встановлення системи «Рада» - 70,2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благоустрій території біля встановленого Державного прапора присілок Швейкове селище Верховина – 39,0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благоустрій біля Дитячої школи мистецтв – 40,0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фінансову підтримку засобів масової інформації (Радіо «Гуцульська столиця») – 827,8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 xml:space="preserve">виконання заходів «Цільової програми проведення заходів формування підрозділу та штабу району територіальної оборони на 2022 рік» –  208,6 тис. грн.; 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 xml:space="preserve">виплату </w:t>
      </w:r>
      <w:r w:rsidRPr="009E745A">
        <w:t>на Комплексну програму забезпечення правопорядку, боротьби із злочинністю і корупцією, захисту прав і свобод громадян  - 50</w:t>
      </w:r>
      <w:r w:rsidRPr="009E745A">
        <w:rPr>
          <w:lang w:val="uk-UA"/>
        </w:rPr>
        <w:t>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 xml:space="preserve">виплату на </w:t>
      </w:r>
      <w:r w:rsidRPr="009E745A">
        <w:t>Програму запобігання виникнення надзвичайних ситуацій та підвищення рівня готовності аварійно-рятувальної служби селища Верховина до дій за призначенням – 60</w:t>
      </w:r>
      <w:r w:rsidRPr="009E745A">
        <w:rPr>
          <w:lang w:val="uk-UA"/>
        </w:rPr>
        <w:t>,0 тис.</w:t>
      </w:r>
      <w:r w:rsidRPr="009E745A">
        <w:t>гр</w:t>
      </w:r>
      <w:r w:rsidRPr="009E745A">
        <w:rPr>
          <w:lang w:val="uk-UA"/>
        </w:rPr>
        <w:t>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виплату на Програму інформаційно-аналітичної роботи, протидії проявам терористичного характеру на об’єктах критичної інфраструктури, організованій злочинній діяльності та корупції на території Верховинської селищної ради  – 30,0 тис. грн.</w:t>
      </w:r>
    </w:p>
    <w:p w:rsidR="00DC2E5A" w:rsidRPr="009E745A" w:rsidRDefault="00DC2E5A" w:rsidP="00176E4A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E745A">
        <w:rPr>
          <w:rFonts w:ascii="Times New Roman" w:hAnsi="Times New Roman"/>
          <w:sz w:val="24"/>
          <w:szCs w:val="24"/>
        </w:rPr>
        <w:t xml:space="preserve">         За рахунок резервного фонду селищного бюджету  на виконання заходів «Цільової програми створення, поновлення та використання місцевого матеріального резерву для запобігання, ліквідації надзвичайних ситуацій техногенного, природного характеру та у період воєнного стану на території Верховинської селищної ради» спрямовано 300,8 тис. грн.</w:t>
      </w:r>
    </w:p>
    <w:p w:rsidR="00DC2E5A" w:rsidRPr="009E745A" w:rsidRDefault="00DC2E5A" w:rsidP="00176E4A">
      <w:pPr>
        <w:shd w:val="clear" w:color="auto" w:fill="FFFFFF"/>
        <w:tabs>
          <w:tab w:val="left" w:pos="1056"/>
        </w:tabs>
        <w:spacing w:line="317" w:lineRule="exact"/>
        <w:ind w:right="-5"/>
        <w:jc w:val="both"/>
        <w:rPr>
          <w:lang w:val="uk-UA"/>
        </w:rPr>
      </w:pPr>
      <w:r w:rsidRPr="009E745A">
        <w:t xml:space="preserve">          </w:t>
      </w:r>
      <w:r w:rsidRPr="009E745A">
        <w:rPr>
          <w:lang w:val="uk-UA"/>
        </w:rPr>
        <w:t>Також з</w:t>
      </w:r>
      <w:r w:rsidRPr="009E745A">
        <w:t xml:space="preserve"> резервного фонду селищного бюджету відповідно до розпоряджень селищної ради в звітному періоді </w:t>
      </w:r>
      <w:r w:rsidRPr="009E745A">
        <w:rPr>
          <w:lang w:val="uk-UA"/>
        </w:rPr>
        <w:t>виділено 26</w:t>
      </w:r>
      <w:r w:rsidRPr="009E745A">
        <w:t>,0 тис.</w:t>
      </w:r>
      <w:r w:rsidRPr="009E745A">
        <w:rPr>
          <w:lang w:val="uk-UA"/>
        </w:rPr>
        <w:t xml:space="preserve"> г</w:t>
      </w:r>
      <w:r w:rsidRPr="009E745A">
        <w:t>рн</w:t>
      </w:r>
      <w:r w:rsidRPr="009E745A">
        <w:rPr>
          <w:lang w:val="uk-UA"/>
        </w:rPr>
        <w:t>. на виплату жителям територіальної громади, які постраждали від пожеж та стихійного лиха</w:t>
      </w:r>
      <w:r w:rsidRPr="009E745A">
        <w:t>.</w:t>
      </w:r>
    </w:p>
    <w:p w:rsidR="00DC2E5A" w:rsidRPr="009E745A" w:rsidRDefault="00DC2E5A" w:rsidP="00176E4A">
      <w:pPr>
        <w:jc w:val="both"/>
        <w:rPr>
          <w:b/>
          <w:lang w:val="uk-UA"/>
        </w:rPr>
      </w:pPr>
    </w:p>
    <w:p w:rsidR="00DC2E5A" w:rsidRPr="009E745A" w:rsidRDefault="00DC2E5A" w:rsidP="00176E4A">
      <w:pPr>
        <w:jc w:val="both"/>
        <w:rPr>
          <w:lang w:val="uk-UA"/>
        </w:rPr>
      </w:pPr>
      <w:r w:rsidRPr="009E745A">
        <w:rPr>
          <w:b/>
          <w:lang w:val="uk-UA"/>
        </w:rPr>
        <w:t xml:space="preserve">          Видатки у сфері</w:t>
      </w:r>
      <w:r w:rsidRPr="009E745A">
        <w:rPr>
          <w:lang w:val="uk-UA"/>
        </w:rPr>
        <w:t xml:space="preserve"> </w:t>
      </w:r>
      <w:r w:rsidRPr="009E745A">
        <w:rPr>
          <w:b/>
          <w:lang w:val="uk-UA"/>
        </w:rPr>
        <w:t>соціального захисту населення</w:t>
      </w:r>
      <w:r w:rsidRPr="009E745A">
        <w:rPr>
          <w:lang w:val="uk-UA"/>
        </w:rPr>
        <w:t xml:space="preserve"> на території Верховинської селищної територіальної громади за звітний період включають: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виплату допомоги на поховання воїнам АТО – 241,5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одноразову соціальну допомогу населенню – 115,0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виплату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самообслуговування і потребують стороннього догляду, - 138,5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виплати воїнам ОУН-УПА – 117,0 тис. грн..;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виплати воїнам-добровольцям – 12,0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lang w:val="uk-UA"/>
        </w:rPr>
      </w:pPr>
      <w:r w:rsidRPr="009E745A">
        <w:rPr>
          <w:lang w:val="uk-UA"/>
        </w:rPr>
        <w:t>виплати на поховання, гемодіаліз, фінансову підтримку Косівського УТОСУ («Комплексна програма соціального захисту жителів Верховинської селищної територіальної громади на 2022-2025 р.р.») – 85,1 тис. грн.</w:t>
      </w:r>
    </w:p>
    <w:p w:rsidR="00DC2E5A" w:rsidRPr="009E745A" w:rsidRDefault="00DC2E5A" w:rsidP="00176E4A">
      <w:pPr>
        <w:ind w:firstLine="720"/>
        <w:jc w:val="both"/>
        <w:rPr>
          <w:lang w:val="uk-UA"/>
        </w:rPr>
      </w:pPr>
      <w:r w:rsidRPr="009E745A">
        <w:rPr>
          <w:lang w:val="uk-UA"/>
        </w:rPr>
        <w:t xml:space="preserve">По </w:t>
      </w:r>
      <w:r w:rsidRPr="009E745A">
        <w:rPr>
          <w:b/>
          <w:lang w:val="uk-UA"/>
        </w:rPr>
        <w:t xml:space="preserve">відділу культури </w:t>
      </w:r>
      <w:r w:rsidRPr="009E745A">
        <w:rPr>
          <w:lang w:val="uk-UA"/>
        </w:rPr>
        <w:t>серед поточних видатків, необхідно виділити видатки на: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технічне обслуговування (поточний ремонт) мережі водовідведення для Дитячої школи мистецтв – 49,0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оплата послуг з встановлення системи відео спостереження для методичного центру відділу культури – 14,0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оплата послуг з встановлення системи відео спостереження для Дитячої школи мистецтв – 12,0тис.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харчування учасників фестивалю «Гуцульської коляди» - 14,1 тис. грн.;</w:t>
      </w:r>
    </w:p>
    <w:p w:rsidR="00DC2E5A" w:rsidRPr="009E745A" w:rsidRDefault="00DC2E5A" w:rsidP="00176E4A">
      <w:pPr>
        <w:numPr>
          <w:ilvl w:val="0"/>
          <w:numId w:val="3"/>
        </w:numPr>
        <w:jc w:val="both"/>
        <w:rPr>
          <w:b/>
          <w:lang w:val="uk-UA"/>
        </w:rPr>
      </w:pPr>
      <w:r w:rsidRPr="009E745A">
        <w:rPr>
          <w:lang w:val="uk-UA"/>
        </w:rPr>
        <w:t>придбання дров паливних для бібліотек та клубів – 18,0 тис. грн..</w:t>
      </w:r>
    </w:p>
    <w:p w:rsidR="00DC2E5A" w:rsidRPr="009E745A" w:rsidRDefault="00DC2E5A" w:rsidP="00176E4A">
      <w:pPr>
        <w:tabs>
          <w:tab w:val="left" w:pos="12178"/>
          <w:tab w:val="left" w:pos="14082"/>
        </w:tabs>
        <w:suppressAutoHyphens/>
        <w:ind w:firstLine="720"/>
        <w:jc w:val="both"/>
        <w:rPr>
          <w:lang w:val="uk-UA"/>
        </w:rPr>
      </w:pPr>
    </w:p>
    <w:p w:rsidR="00DC2E5A" w:rsidRPr="009E745A" w:rsidRDefault="00DC2E5A" w:rsidP="00176E4A">
      <w:pPr>
        <w:tabs>
          <w:tab w:val="left" w:pos="12178"/>
          <w:tab w:val="left" w:pos="14082"/>
        </w:tabs>
        <w:suppressAutoHyphens/>
        <w:ind w:firstLine="720"/>
        <w:jc w:val="both"/>
        <w:rPr>
          <w:lang w:val="uk-UA"/>
        </w:rPr>
      </w:pPr>
      <w:r w:rsidRPr="009E745A">
        <w:t>Заборгованість із виплати заробітної плати працівникам бюджетної сфери  станом на 01 жовтня 2022 року складала 918,5тис. грн., яку погашено повністю</w:t>
      </w:r>
      <w:r w:rsidRPr="009E745A">
        <w:rPr>
          <w:lang w:val="uk-UA"/>
        </w:rPr>
        <w:t>.</w:t>
      </w:r>
    </w:p>
    <w:p w:rsidR="00DC2E5A" w:rsidRPr="009E745A" w:rsidRDefault="00DC2E5A" w:rsidP="00176E4A">
      <w:pPr>
        <w:ind w:firstLine="708"/>
        <w:jc w:val="both"/>
        <w:rPr>
          <w:lang w:val="uk-UA"/>
        </w:rPr>
      </w:pPr>
      <w:r w:rsidRPr="009E745A">
        <w:rPr>
          <w:bCs/>
          <w:lang w:val="uk-UA"/>
        </w:rPr>
        <w:t xml:space="preserve">Фінансове управління селищної ради щомісячно здійснює моніторинг виконання </w:t>
      </w:r>
      <w:r w:rsidRPr="009E745A">
        <w:rPr>
          <w:lang w:val="uk-UA"/>
        </w:rPr>
        <w:t xml:space="preserve"> розпорядження від 21.02.2022 року № 39-д «Про заходи  щодо наповнення селищного бюджету, ефективного та раціонального використання бюджетних коштів і посилення  фінансово -  бюджетної дисципліни на 2022 рік». </w:t>
      </w:r>
    </w:p>
    <w:p w:rsidR="00DC2E5A" w:rsidRPr="009E745A" w:rsidRDefault="00DC2E5A" w:rsidP="00176E4A">
      <w:pPr>
        <w:ind w:firstLine="708"/>
        <w:jc w:val="both"/>
        <w:rPr>
          <w:lang w:val="uk-UA"/>
        </w:rPr>
      </w:pPr>
      <w:r w:rsidRPr="009E745A">
        <w:rPr>
          <w:lang w:val="uk-UA"/>
        </w:rPr>
        <w:t xml:space="preserve">На виконання зазначеного розпорядження розпорядниками бюджетних коштів розроблено план заходів з економного та ефективного використання коштів на 2022 рік на загальну суму 11874,5 тис. грн. Фактична сума економії за 9 місяців цього року склала – 12640,5 тис. грн.  Освітніми установами за звітний період план заходів виконано в сумі 9238,5 тис. грн.,  установами культури –1556,5 тис. грн., установами соціального захисту та молодіжної політики у сумі 860,8 тис. грн., органами самоврядування – 984,7 тис. грн. </w:t>
      </w:r>
    </w:p>
    <w:p w:rsidR="00DC2E5A" w:rsidRPr="009E745A" w:rsidRDefault="00DC2E5A" w:rsidP="00176E4A">
      <w:pPr>
        <w:ind w:firstLine="708"/>
        <w:jc w:val="both"/>
        <w:rPr>
          <w:lang w:val="uk-UA"/>
        </w:rPr>
      </w:pPr>
      <w:r w:rsidRPr="009E745A">
        <w:t xml:space="preserve">За рахунок вільного залишку коштів додатково спрямовано на оплату праці працівників бюджетних установ кошти в сумі  </w:t>
      </w:r>
      <w:r w:rsidRPr="009E745A">
        <w:rPr>
          <w:lang w:val="uk-UA"/>
        </w:rPr>
        <w:t>307,7</w:t>
      </w:r>
      <w:r w:rsidRPr="009E745A">
        <w:t xml:space="preserve"> тис. грн.</w:t>
      </w:r>
      <w:r w:rsidRPr="009E745A">
        <w:rPr>
          <w:lang w:val="uk-UA"/>
        </w:rPr>
        <w:t>, це складає 91,6.</w:t>
      </w:r>
    </w:p>
    <w:p w:rsidR="00DC2E5A" w:rsidRPr="009E745A" w:rsidRDefault="00DC2E5A" w:rsidP="00176E4A">
      <w:pPr>
        <w:ind w:firstLine="708"/>
        <w:jc w:val="both"/>
        <w:rPr>
          <w:lang w:val="uk-UA"/>
        </w:rPr>
      </w:pPr>
      <w:r w:rsidRPr="009E745A">
        <w:rPr>
          <w:lang w:val="uk-UA"/>
        </w:rPr>
        <w:t xml:space="preserve"> Протягом 9 місяців поточного року кошти від перевиконання дохідної частини бюджету склали 2509,5 тис. грн. , з них 1 219,5 тис. грн. спрямовано на виплату заробітної плати з нарахуваннями, 10,0 тис. грн – на оплату комунальних послуг та енергоносіїв, 275,0 тис. грн. передано  із загального фонду до бюджету розвитку на придбання твердопаливного котла для Красницької гімназії, 1005,0 тис. грн. інші видатки, з яких спрямовано на  облаштування укриттів по загальноосвітніх закладах на суму 300,0 тис.грн., ремонт санвузлів для  Верховинського ліцею №1 (школа-інтернат) на суму 400,0 тис.грн., 284,0 тис.грн. спрямовано на виконання заходів  Комплексної програми забезпечення правопорядку, боротьби із злочинністю і корупцією, захисту прав і свобод громадян  - 50,0 тис.грн., Програму запобігання виникнення надзвичайних ситуацій та підвищення рівня готовності аварійно-рятувальної служби селища Верховина до дій за призначенням – 60,0 тис.грн., Програму інформаційно-аналітичної роботи, протидії проявам терористичного характеру на об’єктах критичної інфраструктури, організованій злочинній діяльності та корупції на території Верховинської селищної ради» – 30,0 тис.грн., Цільову програму сприяння обороноздатності України на 2022 рік -104,0 тис.грн., Програму міграційної політики та здійснення заходів щодо надання адміністративних послуг у сфері громадянства, імміграції та реєстрації фізичних осіб на 2022-2024 роки - 40,0 тис.грн., 21,0 тис.грн. інші видатки.</w:t>
      </w:r>
    </w:p>
    <w:p w:rsidR="00DC2E5A" w:rsidRPr="009E745A" w:rsidRDefault="00DC2E5A" w:rsidP="00176E4A">
      <w:pPr>
        <w:ind w:firstLine="708"/>
        <w:jc w:val="both"/>
        <w:rPr>
          <w:lang w:val="uk-UA"/>
        </w:rPr>
      </w:pPr>
    </w:p>
    <w:p w:rsidR="00DC2E5A" w:rsidRPr="009E745A" w:rsidRDefault="00DC2E5A" w:rsidP="00176E4A">
      <w:pPr>
        <w:rPr>
          <w:b/>
          <w:lang w:val="uk-UA"/>
        </w:rPr>
      </w:pPr>
    </w:p>
    <w:p w:rsidR="00DC2E5A" w:rsidRPr="009E745A" w:rsidRDefault="00DC2E5A" w:rsidP="00176E4A">
      <w:pPr>
        <w:ind w:left="-142" w:firstLine="142"/>
        <w:rPr>
          <w:b/>
          <w:lang w:val="uk-UA"/>
        </w:rPr>
      </w:pPr>
      <w:r w:rsidRPr="009E745A">
        <w:rPr>
          <w:b/>
          <w:lang w:val="uk-UA"/>
        </w:rPr>
        <w:t xml:space="preserve">Начальник </w:t>
      </w:r>
    </w:p>
    <w:p w:rsidR="00DC2E5A" w:rsidRPr="009E745A" w:rsidRDefault="00DC2E5A" w:rsidP="00176E4A">
      <w:pPr>
        <w:ind w:left="-142" w:firstLine="142"/>
        <w:rPr>
          <w:lang w:val="uk-UA"/>
        </w:rPr>
      </w:pPr>
      <w:r w:rsidRPr="009E745A">
        <w:rPr>
          <w:b/>
          <w:lang w:val="uk-UA"/>
        </w:rPr>
        <w:t>фінансового управління</w:t>
      </w:r>
      <w:r w:rsidRPr="009E745A">
        <w:rPr>
          <w:b/>
          <w:lang w:val="uk-UA"/>
        </w:rPr>
        <w:tab/>
      </w:r>
      <w:r w:rsidRPr="009E745A">
        <w:rPr>
          <w:b/>
          <w:lang w:val="uk-UA"/>
        </w:rPr>
        <w:tab/>
      </w:r>
      <w:r w:rsidRPr="009E745A">
        <w:rPr>
          <w:b/>
          <w:lang w:val="uk-UA"/>
        </w:rPr>
        <w:tab/>
        <w:t xml:space="preserve">                     </w:t>
      </w:r>
      <w:r>
        <w:rPr>
          <w:b/>
          <w:lang w:val="uk-UA"/>
        </w:rPr>
        <w:t xml:space="preserve">                       </w:t>
      </w:r>
      <w:r w:rsidRPr="009E745A">
        <w:rPr>
          <w:b/>
          <w:lang w:val="uk-UA"/>
        </w:rPr>
        <w:t>Світлана БЛИЩУК</w:t>
      </w: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Pr="00E54332" w:rsidRDefault="00DC2E5A" w:rsidP="00176E4A">
      <w:pPr>
        <w:pStyle w:val="a"/>
        <w:ind w:left="4956" w:firstLine="708"/>
        <w:jc w:val="center"/>
        <w:rPr>
          <w:rFonts w:ascii="Times New Roman" w:hAnsi="Times New Roman"/>
          <w:b/>
          <w:sz w:val="24"/>
          <w:lang w:val="ru-RU"/>
        </w:rPr>
      </w:pPr>
      <w:r w:rsidRPr="00E54332">
        <w:rPr>
          <w:rFonts w:ascii="Times New Roman" w:hAnsi="Times New Roman"/>
          <w:b/>
          <w:sz w:val="24"/>
        </w:rPr>
        <w:t>З</w:t>
      </w:r>
      <w:r w:rsidRPr="00E54332">
        <w:rPr>
          <w:rFonts w:ascii="Times New Roman" w:hAnsi="Times New Roman"/>
          <w:b/>
          <w:sz w:val="24"/>
          <w:lang w:val="ru-RU"/>
        </w:rPr>
        <w:t>АТВЕРДЖЕНО</w:t>
      </w:r>
    </w:p>
    <w:p w:rsidR="00DC2E5A" w:rsidRPr="00E54332" w:rsidRDefault="00DC2E5A" w:rsidP="00176E4A">
      <w:pPr>
        <w:pStyle w:val="a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</w:t>
      </w:r>
      <w:r w:rsidRPr="00E54332">
        <w:rPr>
          <w:rFonts w:ascii="Times New Roman" w:hAnsi="Times New Roman"/>
          <w:sz w:val="24"/>
          <w:lang w:val="ru-RU"/>
        </w:rPr>
        <w:t>рішенням виконавчого комітету</w:t>
      </w:r>
    </w:p>
    <w:p w:rsidR="00DC2E5A" w:rsidRDefault="00DC2E5A" w:rsidP="00176E4A">
      <w:pPr>
        <w:pStyle w:val="a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№155 </w:t>
      </w:r>
      <w:r w:rsidRPr="00E54332">
        <w:rPr>
          <w:rFonts w:ascii="Times New Roman" w:hAnsi="Times New Roman"/>
          <w:sz w:val="24"/>
          <w:lang w:val="ru-RU"/>
        </w:rPr>
        <w:t xml:space="preserve">від </w:t>
      </w:r>
      <w:r>
        <w:rPr>
          <w:rFonts w:ascii="Times New Roman" w:hAnsi="Times New Roman"/>
          <w:sz w:val="24"/>
          <w:lang w:val="ru-RU"/>
        </w:rPr>
        <w:t>26 жовтня</w:t>
      </w:r>
      <w:r w:rsidRPr="00E54332">
        <w:rPr>
          <w:rFonts w:ascii="Times New Roman" w:hAnsi="Times New Roman"/>
          <w:sz w:val="24"/>
          <w:lang w:val="ru-RU"/>
        </w:rPr>
        <w:t xml:space="preserve"> 2022 року</w:t>
      </w:r>
    </w:p>
    <w:p w:rsidR="00DC2E5A" w:rsidRPr="006465D6" w:rsidRDefault="00DC2E5A" w:rsidP="00176E4A"/>
    <w:tbl>
      <w:tblPr>
        <w:tblW w:w="11254" w:type="dxa"/>
        <w:tblInd w:w="95" w:type="dxa"/>
        <w:tblLayout w:type="fixed"/>
        <w:tblLook w:val="00A0"/>
      </w:tblPr>
      <w:tblGrid>
        <w:gridCol w:w="1176"/>
        <w:gridCol w:w="82"/>
        <w:gridCol w:w="31"/>
        <w:gridCol w:w="3827"/>
        <w:gridCol w:w="1134"/>
        <w:gridCol w:w="142"/>
        <w:gridCol w:w="992"/>
        <w:gridCol w:w="142"/>
        <w:gridCol w:w="142"/>
        <w:gridCol w:w="850"/>
        <w:gridCol w:w="142"/>
        <w:gridCol w:w="506"/>
        <w:gridCol w:w="486"/>
        <w:gridCol w:w="426"/>
        <w:gridCol w:w="283"/>
        <w:gridCol w:w="142"/>
        <w:gridCol w:w="94"/>
        <w:gridCol w:w="236"/>
        <w:gridCol w:w="421"/>
      </w:tblGrid>
      <w:tr w:rsidR="00DC2E5A" w:rsidRPr="00FE01BA" w:rsidTr="002B1CFC">
        <w:trPr>
          <w:gridAfter w:val="3"/>
          <w:wAfter w:w="751" w:type="dxa"/>
          <w:trHeight w:val="405"/>
        </w:trPr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FE01BA">
              <w:rPr>
                <w:b/>
                <w:bCs/>
                <w:lang w:val="uk-UA" w:eastAsia="uk-UA"/>
              </w:rPr>
              <w:t>Звіт про виконання бюджету Верховинської територіальної громади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DC2E5A" w:rsidRPr="00FE01BA" w:rsidTr="002B1CFC">
        <w:trPr>
          <w:gridAfter w:val="3"/>
          <w:wAfter w:w="751" w:type="dxa"/>
          <w:trHeight w:val="405"/>
        </w:trPr>
        <w:tc>
          <w:tcPr>
            <w:tcW w:w="100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FE01BA">
              <w:rPr>
                <w:b/>
                <w:bCs/>
                <w:lang w:val="uk-UA" w:eastAsia="uk-UA"/>
              </w:rPr>
              <w:t xml:space="preserve"> за 9 місяців 2022 року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DC2E5A" w:rsidRPr="00FE01BA" w:rsidTr="002B1CFC">
        <w:trPr>
          <w:trHeight w:val="375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64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965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ДОХОДИ ЗАГАЛЬНОГО ФОНДУ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DC2E5A" w:rsidRPr="00FE01BA" w:rsidTr="002B1CFC">
        <w:trPr>
          <w:gridAfter w:val="3"/>
          <w:wAfter w:w="751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FE01BA">
              <w:rPr>
                <w:rFonts w:ascii="Calibri" w:hAnsi="Calibri"/>
                <w:color w:val="000000"/>
                <w:lang w:val="uk-UA" w:eastAsia="uk-UA"/>
              </w:rPr>
              <w:t>тис. грн.</w:t>
            </w:r>
          </w:p>
        </w:tc>
      </w:tr>
      <w:tr w:rsidR="00DC2E5A" w:rsidRPr="00FE01BA" w:rsidTr="002B1CFC">
        <w:trPr>
          <w:gridAfter w:val="3"/>
          <w:wAfter w:w="751" w:type="dxa"/>
          <w:trHeight w:val="7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ККД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Доходи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Уточн.річн.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Уточ.пл. за період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+/-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% викон.</w:t>
            </w:r>
          </w:p>
        </w:tc>
      </w:tr>
      <w:tr w:rsidR="00DC2E5A" w:rsidRPr="00FE01BA" w:rsidTr="002B1CFC">
        <w:trPr>
          <w:gridAfter w:val="3"/>
          <w:wAfter w:w="751" w:type="dxa"/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Податок та збір на доходи фізичних 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46 976,5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34 546,9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38 349,5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3 802,6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111,0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11020000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Податок на прибуток підприємств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126,6</w:t>
            </w:r>
          </w:p>
        </w:tc>
      </w:tr>
      <w:tr w:rsidR="00DC2E5A" w:rsidRPr="00FE01BA" w:rsidTr="002B1CFC">
        <w:trPr>
          <w:gridAfter w:val="3"/>
          <w:wAfter w:w="751" w:type="dxa"/>
          <w:trHeight w:val="52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13010000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Рентна плата за спеціальне використання лісових ресурсів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3 159,6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2 300,7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1 262,3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-1 038,4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54,9</w:t>
            </w:r>
          </w:p>
        </w:tc>
      </w:tr>
      <w:tr w:rsidR="00DC2E5A" w:rsidRPr="00FE01BA" w:rsidTr="002B1CFC">
        <w:trPr>
          <w:gridAfter w:val="3"/>
          <w:wAfter w:w="751" w:type="dxa"/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13020000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Рентна плата за спеціальне використання води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-0,1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</w:tr>
      <w:tr w:rsidR="00DC2E5A" w:rsidRPr="00FE01BA" w:rsidTr="002B1CFC">
        <w:trPr>
          <w:gridAfter w:val="3"/>
          <w:wAfter w:w="751" w:type="dxa"/>
          <w:trHeight w:val="6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13030000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</w:tr>
      <w:tr w:rsidR="00DC2E5A" w:rsidRPr="00FE01BA" w:rsidTr="002B1CFC">
        <w:trPr>
          <w:gridAfter w:val="3"/>
          <w:wAfter w:w="751" w:type="dxa"/>
          <w:trHeight w:val="7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14020000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Акцизний податок з вироблених в Україні підакцизних товарів (продукції)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592,2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-475,3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19,7</w:t>
            </w:r>
          </w:p>
        </w:tc>
      </w:tr>
      <w:tr w:rsidR="00DC2E5A" w:rsidRPr="00FE01BA" w:rsidTr="002B1CFC">
        <w:trPr>
          <w:gridAfter w:val="3"/>
          <w:wAfter w:w="751" w:type="dxa"/>
          <w:trHeight w:val="8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14030000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2 780,9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1 995,3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403,8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-1 591,5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20,2</w:t>
            </w:r>
          </w:p>
        </w:tc>
      </w:tr>
      <w:tr w:rsidR="00DC2E5A" w:rsidRPr="00FE01BA" w:rsidTr="002B1CFC">
        <w:trPr>
          <w:gridAfter w:val="3"/>
          <w:wAfter w:w="751" w:type="dxa"/>
          <w:trHeight w:val="8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14040000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773,8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212,2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137,8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Податок на майно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4 080,8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2 750,8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2 571,9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-178,8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93,5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18030000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Туристичний збір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126,6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18050000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Єдиний податок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7 704,7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5 619,7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5 177,0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-442,6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92,1</w:t>
            </w:r>
          </w:p>
        </w:tc>
      </w:tr>
      <w:tr w:rsidR="00DC2E5A" w:rsidRPr="00FE01BA" w:rsidTr="002B1CFC">
        <w:trPr>
          <w:gridAfter w:val="3"/>
          <w:wAfter w:w="751" w:type="dxa"/>
          <w:trHeight w:val="18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21010000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66,7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21080000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-42,5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59,9</w:t>
            </w:r>
          </w:p>
        </w:tc>
      </w:tr>
      <w:tr w:rsidR="00DC2E5A" w:rsidRPr="00FE01BA" w:rsidTr="002B1CFC">
        <w:trPr>
          <w:gridAfter w:val="3"/>
          <w:wAfter w:w="751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22010000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Плата за надання адміністративних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1 057,4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853,9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109,8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22090000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Державне мито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103,1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24060000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-118,2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18,7</w:t>
            </w:r>
          </w:p>
        </w:tc>
      </w:tr>
      <w:tr w:rsidR="00DC2E5A" w:rsidRPr="00FE01BA" w:rsidTr="002B1CFC">
        <w:trPr>
          <w:gridAfter w:val="3"/>
          <w:wAfter w:w="751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41020000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Дотації з державного бюджету місцевим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24 525,5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18 394,2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18 394,2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100,0</w:t>
            </w:r>
          </w:p>
        </w:tc>
      </w:tr>
      <w:tr w:rsidR="00DC2E5A" w:rsidRPr="00FE01BA" w:rsidTr="002B1CFC">
        <w:trPr>
          <w:gridAfter w:val="3"/>
          <w:wAfter w:w="751" w:type="dxa"/>
          <w:trHeight w:val="4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41030000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Субвенції з державного бюджету місцевим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119 559,8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92 157,1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92 157,1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100,0</w:t>
            </w:r>
          </w:p>
        </w:tc>
      </w:tr>
      <w:tr w:rsidR="00DC2E5A" w:rsidRPr="00FE01BA" w:rsidTr="002B1CFC">
        <w:trPr>
          <w:gridAfter w:val="3"/>
          <w:wAfter w:w="751" w:type="dxa"/>
          <w:trHeight w:val="5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41040000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Дотації з місцевих бюджетів іншим місцевим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2 843,2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2 381,5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100,0</w:t>
            </w:r>
          </w:p>
        </w:tc>
      </w:tr>
      <w:tr w:rsidR="00DC2E5A" w:rsidRPr="00FE01BA" w:rsidTr="002B1CFC">
        <w:trPr>
          <w:gridAfter w:val="3"/>
          <w:wAfter w:w="751" w:type="dxa"/>
          <w:trHeight w:val="52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41050000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3 963,4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3 385,0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2 571,9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-813,2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76,0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Усього ( без урахування трансфертів)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67 909,5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49 516,0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49 744,8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228,8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100,5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Усього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218 801,4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165 833,8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165 249,4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-584,4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99,6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965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ДОХОДИ СПЕЦІАЛЬНОГО ФОНДУ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</w:tr>
      <w:tr w:rsidR="00DC2E5A" w:rsidRPr="00FE01BA" w:rsidTr="002B1CFC">
        <w:trPr>
          <w:gridAfter w:val="3"/>
          <w:wAfter w:w="751" w:type="dxa"/>
          <w:trHeight w:val="750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ККД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Доходи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Уточн.річн.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Уточ.пл. за період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+/-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% викон.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19010000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Екологічний податок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78,4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24060000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-56,4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3,5</w:t>
            </w:r>
          </w:p>
        </w:tc>
      </w:tr>
      <w:tr w:rsidR="00DC2E5A" w:rsidRPr="00FE01BA" w:rsidTr="002B1CFC">
        <w:trPr>
          <w:gridAfter w:val="3"/>
          <w:wAfter w:w="751" w:type="dxa"/>
          <w:trHeight w:val="82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25010000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2 067,8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1 550,9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1 456,6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-94,3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93,9</w:t>
            </w:r>
          </w:p>
        </w:tc>
      </w:tr>
      <w:tr w:rsidR="00DC2E5A" w:rsidRPr="00FE01BA" w:rsidTr="002B1CFC">
        <w:trPr>
          <w:gridAfter w:val="3"/>
          <w:wAfter w:w="751" w:type="dxa"/>
          <w:trHeight w:val="58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25020000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Інші джерела власних надходжень бюджетних установ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1 511,5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1 511,5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0,0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33010000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Кошти від продажу землі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2 355,4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1 679,5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-676,0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71,3</w:t>
            </w:r>
          </w:p>
        </w:tc>
      </w:tr>
      <w:tr w:rsidR="00DC2E5A" w:rsidRPr="00FE01BA" w:rsidTr="002B1CFC">
        <w:trPr>
          <w:gridAfter w:val="3"/>
          <w:wAfter w:w="751" w:type="dxa"/>
          <w:trHeight w:val="510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41050000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8 784,4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8 784,4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-8 717,4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0,8</w:t>
            </w:r>
          </w:p>
        </w:tc>
      </w:tr>
      <w:tr w:rsidR="00DC2E5A" w:rsidRPr="00FE01BA" w:rsidTr="002B1CFC">
        <w:trPr>
          <w:gridAfter w:val="3"/>
          <w:wAfter w:w="751" w:type="dxa"/>
          <w:trHeight w:val="1140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50110000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135,5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Усього ( без урахування трансфертів)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4 592,7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4 730,0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699,1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117,3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 xml:space="preserve">Усього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13 377,1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12 815,4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  <w:r w:rsidRPr="00FE01BA">
              <w:rPr>
                <w:color w:val="000000"/>
                <w:lang w:val="uk-UA" w:eastAsia="uk-UA"/>
              </w:rPr>
              <w:t>4 797,1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-8 018,3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37,4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FE01BA" w:rsidRDefault="00DC2E5A" w:rsidP="002B1CFC">
            <w:pPr>
              <w:rPr>
                <w:color w:val="000000"/>
                <w:lang w:val="uk-UA" w:eastAsia="uk-UA"/>
              </w:rPr>
            </w:pP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РАЗОМ( без урахування трансфертів)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72 502,2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53 547,0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54 474,8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927,8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217,8</w:t>
            </w:r>
          </w:p>
        </w:tc>
      </w:tr>
      <w:tr w:rsidR="00DC2E5A" w:rsidRPr="00FE01BA" w:rsidTr="002B1CFC">
        <w:trPr>
          <w:gridAfter w:val="3"/>
          <w:wAfter w:w="751" w:type="dxa"/>
          <w:trHeight w:val="375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DC2E5A" w:rsidRPr="00FE01BA" w:rsidRDefault="00DC2E5A" w:rsidP="002B1CF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 xml:space="preserve">РАЗОМ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232 178,5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178 649,2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170 046,5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-8 602,7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DC2E5A" w:rsidRPr="00FE01BA" w:rsidRDefault="00DC2E5A" w:rsidP="002B1CFC">
            <w:pPr>
              <w:rPr>
                <w:b/>
                <w:bCs/>
                <w:color w:val="000000"/>
                <w:lang w:val="uk-UA" w:eastAsia="uk-UA"/>
              </w:rPr>
            </w:pPr>
            <w:r w:rsidRPr="00FE01BA">
              <w:rPr>
                <w:b/>
                <w:bCs/>
                <w:color w:val="000000"/>
                <w:lang w:val="uk-UA" w:eastAsia="uk-UA"/>
              </w:rPr>
              <w:t>137,1</w:t>
            </w:r>
          </w:p>
        </w:tc>
      </w:tr>
    </w:tbl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  <w:sectPr w:rsidR="00DC2E5A" w:rsidSect="001162A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4884" w:type="dxa"/>
        <w:tblInd w:w="959" w:type="dxa"/>
        <w:tblLayout w:type="fixed"/>
        <w:tblLook w:val="00A0"/>
      </w:tblPr>
      <w:tblGrid>
        <w:gridCol w:w="476"/>
        <w:gridCol w:w="516"/>
        <w:gridCol w:w="2993"/>
        <w:gridCol w:w="1401"/>
        <w:gridCol w:w="259"/>
        <w:gridCol w:w="1301"/>
        <w:gridCol w:w="359"/>
        <w:gridCol w:w="1200"/>
        <w:gridCol w:w="460"/>
        <w:gridCol w:w="1241"/>
        <w:gridCol w:w="537"/>
        <w:gridCol w:w="1022"/>
        <w:gridCol w:w="850"/>
        <w:gridCol w:w="1409"/>
        <w:gridCol w:w="577"/>
        <w:gridCol w:w="283"/>
      </w:tblGrid>
      <w:tr w:rsidR="00DC2E5A" w:rsidRPr="00B1026D" w:rsidTr="002B1CFC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color w:val="000000"/>
                <w:lang w:val="uk-UA" w:eastAsia="uk-UA"/>
              </w:rPr>
            </w:pPr>
            <w:r w:rsidRPr="00B1026D">
              <w:rPr>
                <w:color w:val="000000"/>
                <w:lang w:val="uk-UA" w:eastAsia="uk-UA"/>
              </w:rPr>
              <w:t>ЗАТВЕРДЖЕНО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</w:tr>
      <w:tr w:rsidR="00DC2E5A" w:rsidRPr="00B1026D" w:rsidTr="002B1CFC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color w:val="000000"/>
                <w:lang w:val="uk-UA" w:eastAsia="uk-UA"/>
              </w:rPr>
            </w:pPr>
            <w:r w:rsidRPr="00B1026D">
              <w:rPr>
                <w:color w:val="000000"/>
                <w:lang w:val="uk-UA" w:eastAsia="uk-UA"/>
              </w:rPr>
              <w:t>рішенням виконавчого комітету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</w:tr>
      <w:tr w:rsidR="00DC2E5A" w:rsidRPr="00B1026D" w:rsidTr="002B1CFC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селищної ради від 26 жовтня 2022 р </w:t>
            </w:r>
            <w:r w:rsidRPr="00B1026D">
              <w:rPr>
                <w:color w:val="000000"/>
                <w:lang w:val="uk-UA" w:eastAsia="uk-UA"/>
              </w:rPr>
              <w:t>№</w:t>
            </w:r>
            <w:r>
              <w:rPr>
                <w:color w:val="000000"/>
                <w:lang w:val="uk-UA" w:eastAsia="uk-UA"/>
              </w:rPr>
              <w:t>155</w:t>
            </w:r>
          </w:p>
        </w:tc>
      </w:tr>
      <w:tr w:rsidR="00DC2E5A" w:rsidRPr="00B1026D" w:rsidTr="002B1CFC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rFonts w:ascii="Arial" w:hAnsi="Arial" w:cs="Arial"/>
                <w:lang w:val="uk-UA" w:eastAsia="uk-UA"/>
              </w:rPr>
            </w:pPr>
          </w:p>
        </w:tc>
      </w:tr>
      <w:tr w:rsidR="00DC2E5A" w:rsidRPr="00B1026D" w:rsidTr="002B1CFC">
        <w:trPr>
          <w:trHeight w:val="40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 xml:space="preserve">Звіт про виконання бюджету Верховинської територіальної громади за 9 місяців 2022 року       </w:t>
            </w:r>
          </w:p>
        </w:tc>
      </w:tr>
      <w:tr w:rsidR="00DC2E5A" w:rsidRPr="00B1026D" w:rsidTr="002B1CFC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(тис. грн)</w:t>
            </w:r>
          </w:p>
        </w:tc>
      </w:tr>
      <w:tr w:rsidR="00DC2E5A" w:rsidRPr="00B1026D" w:rsidTr="002B1CFC">
        <w:trPr>
          <w:trHeight w:val="31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 xml:space="preserve">ВИДАТКИ ЗАГАЛЬНОГО ФОНДУ       </w:t>
            </w:r>
            <w:r w:rsidRPr="00B1026D">
              <w:rPr>
                <w:b/>
                <w:bCs/>
                <w:lang w:val="uk-UA" w:eastAsia="uk-UA"/>
              </w:rPr>
              <w:br/>
            </w:r>
          </w:p>
        </w:tc>
      </w:tr>
      <w:tr w:rsidR="00DC2E5A" w:rsidRPr="00B1026D" w:rsidTr="002B1CFC">
        <w:trPr>
          <w:gridAfter w:val="1"/>
          <w:wAfter w:w="283" w:type="dxa"/>
          <w:trHeight w:val="220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Код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Показник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План на рік з урахуванням змін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План на вказаний період з урахуванням змін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Касові видатки за вказаний період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Заборгованість за вказаний період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Залишки плану на період відносно касових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% виконання на вказаний період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8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0100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Державне управління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19 903,8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15 478,1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12 848,4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88,4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2 629,7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83,0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Освіта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173 971,7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135 512,9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127 970,7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1 627,2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7 542,2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94,4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Охорона здоров`я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3 879,0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3 181,5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2 301,3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880,2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72,3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Соціальний захист та соціальне забезпечення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5 565,6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4 435,7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3 589,2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846,5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80,9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4000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Культура i мистецтво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5 786,8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4 323,4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3 972,6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378,2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350,8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91,9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5000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Фiзична культура i спорт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1 788,9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1 287,8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1 219,7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68,1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94,7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6000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Житлово-комунальне господарство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1 958,0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1 535,7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1 085,4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450,3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70,7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7000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Економічна діяльність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25,0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66,6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8000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Інша діяльність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2 262,1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1 941,2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1 536,3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404,9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79,1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9000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Міжбюджетні трансферти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2 966,3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2 356,8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1 930,9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425,9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81,9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C2E5A" w:rsidRPr="00B1026D" w:rsidRDefault="00DC2E5A" w:rsidP="002B1CFC">
            <w:pPr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 xml:space="preserve">Усього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218 369,2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170 128,1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156 504,5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2 144,2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13 623,6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92,0</w:t>
            </w:r>
          </w:p>
        </w:tc>
      </w:tr>
      <w:tr w:rsidR="00DC2E5A" w:rsidRPr="00B1026D" w:rsidTr="002B1CFC">
        <w:trPr>
          <w:trHeight w:val="540"/>
        </w:trPr>
        <w:tc>
          <w:tcPr>
            <w:tcW w:w="148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ВИДАТКИ СПЕЦІАЛЬНОГО ФОНДУ</w:t>
            </w:r>
          </w:p>
        </w:tc>
      </w:tr>
      <w:tr w:rsidR="00DC2E5A" w:rsidRPr="00B1026D" w:rsidTr="002B1CFC">
        <w:trPr>
          <w:gridAfter w:val="1"/>
          <w:wAfter w:w="283" w:type="dxa"/>
          <w:trHeight w:val="204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Код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Показник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План на рік з урахуванням змін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План на вказаний період з урахуванням змін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Касові видатки за вказаний період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Заборгованість за вказаний період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Залишки плану на період відносно касових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% виконання на вказаний період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jc w:val="center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8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0100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Державне управління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214,0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-139,0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285,3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Освіта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3 066,3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2 571,2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1 374,9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378,3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1 196,3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53,5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Охорона здоров`я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1 250,0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1 250,0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0,0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Соціальний захист та соціальне забезпечення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235,8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184,4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808,1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-623,7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438,2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4000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Культура i мистецтво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22,5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0,0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5000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Фiзична культура i спорт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-20,1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479,2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6000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Житлово-комунальне господарство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174,7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174,7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0,0</w:t>
            </w:r>
          </w:p>
        </w:tc>
      </w:tr>
      <w:tr w:rsidR="00DC2E5A" w:rsidRPr="00B1026D" w:rsidTr="002B1CFC">
        <w:trPr>
          <w:gridAfter w:val="1"/>
          <w:wAfter w:w="283" w:type="dxa"/>
          <w:trHeight w:val="3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7000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Економічна діяльність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3 347,0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3 309,0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213,8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3 095,2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6,5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8000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Інша діяльність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6 224,5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6 224,5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96,9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6 127,6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1,6</w:t>
            </w:r>
          </w:p>
        </w:tc>
      </w:tr>
      <w:tr w:rsidR="00DC2E5A" w:rsidRPr="00B1026D" w:rsidTr="002B1CFC">
        <w:trPr>
          <w:gridAfter w:val="1"/>
          <w:wAfter w:w="283" w:type="dxa"/>
          <w:trHeight w:val="3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C2E5A" w:rsidRPr="00B1026D" w:rsidRDefault="00DC2E5A" w:rsidP="002B1CFC">
            <w:pPr>
              <w:jc w:val="center"/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C2E5A" w:rsidRPr="00B1026D" w:rsidRDefault="00DC2E5A" w:rsidP="002B1CFC">
            <w:pPr>
              <w:rPr>
                <w:lang w:val="uk-UA" w:eastAsia="uk-UA"/>
              </w:rPr>
            </w:pPr>
            <w:r w:rsidRPr="00B1026D">
              <w:rPr>
                <w:lang w:val="uk-UA" w:eastAsia="uk-UA"/>
              </w:rPr>
              <w:t xml:space="preserve">Усього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14 460,6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13 816,6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2 733,1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437,6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11 083,5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C2E5A" w:rsidRPr="00B1026D" w:rsidRDefault="00DC2E5A" w:rsidP="002B1CFC">
            <w:pPr>
              <w:jc w:val="right"/>
              <w:rPr>
                <w:b/>
                <w:bCs/>
                <w:lang w:val="uk-UA" w:eastAsia="uk-UA"/>
              </w:rPr>
            </w:pPr>
            <w:r w:rsidRPr="00B1026D">
              <w:rPr>
                <w:b/>
                <w:bCs/>
                <w:lang w:val="uk-UA" w:eastAsia="uk-UA"/>
              </w:rPr>
              <w:t>19,8</w:t>
            </w:r>
          </w:p>
        </w:tc>
      </w:tr>
    </w:tbl>
    <w:p w:rsidR="00DC2E5A" w:rsidRPr="00B1026D" w:rsidRDefault="00DC2E5A" w:rsidP="00176E4A">
      <w:pPr>
        <w:rPr>
          <w:lang w:val="uk-UA"/>
        </w:rPr>
      </w:pPr>
    </w:p>
    <w:p w:rsidR="00DC2E5A" w:rsidRPr="00B1026D" w:rsidRDefault="00DC2E5A" w:rsidP="00176E4A">
      <w:pPr>
        <w:rPr>
          <w:lang w:val="uk-UA"/>
        </w:rPr>
      </w:pPr>
    </w:p>
    <w:p w:rsidR="00DC2E5A" w:rsidRPr="00B1026D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 w:rsidP="00176E4A">
      <w:pPr>
        <w:rPr>
          <w:lang w:val="uk-UA"/>
        </w:rPr>
      </w:pPr>
    </w:p>
    <w:p w:rsidR="00DC2E5A" w:rsidRDefault="00DC2E5A"/>
    <w:sectPr w:rsidR="00DC2E5A" w:rsidSect="00EB700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FA448E"/>
    <w:multiLevelType w:val="hybridMultilevel"/>
    <w:tmpl w:val="9446C18E"/>
    <w:lvl w:ilvl="0" w:tplc="0422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7753A5"/>
    <w:multiLevelType w:val="hybridMultilevel"/>
    <w:tmpl w:val="DE2A9FA0"/>
    <w:lvl w:ilvl="0" w:tplc="96F0D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451F4"/>
    <w:multiLevelType w:val="hybridMultilevel"/>
    <w:tmpl w:val="C83C6468"/>
    <w:lvl w:ilvl="0" w:tplc="4F1C61FA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F6856DC"/>
    <w:multiLevelType w:val="hybridMultilevel"/>
    <w:tmpl w:val="6E981F9E"/>
    <w:lvl w:ilvl="0" w:tplc="0422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E4A"/>
    <w:rsid w:val="001162A6"/>
    <w:rsid w:val="00176E4A"/>
    <w:rsid w:val="001813F7"/>
    <w:rsid w:val="002B1CFC"/>
    <w:rsid w:val="002B3FC5"/>
    <w:rsid w:val="003C05D0"/>
    <w:rsid w:val="006465D6"/>
    <w:rsid w:val="00694E76"/>
    <w:rsid w:val="008351BB"/>
    <w:rsid w:val="0092093F"/>
    <w:rsid w:val="009E745A"/>
    <w:rsid w:val="00AB216B"/>
    <w:rsid w:val="00B1026D"/>
    <w:rsid w:val="00B50299"/>
    <w:rsid w:val="00C94977"/>
    <w:rsid w:val="00CE5284"/>
    <w:rsid w:val="00D634B3"/>
    <w:rsid w:val="00DC2E5A"/>
    <w:rsid w:val="00E54332"/>
    <w:rsid w:val="00EB7008"/>
    <w:rsid w:val="00FE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4A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E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">
    <w:name w:val="Нормальный"/>
    <w:uiPriority w:val="99"/>
    <w:rsid w:val="00176E4A"/>
    <w:pPr>
      <w:autoSpaceDE w:val="0"/>
      <w:autoSpaceDN w:val="0"/>
    </w:pPr>
    <w:rPr>
      <w:rFonts w:ascii="UkrainianPeterburg" w:eastAsia="Times New Roman" w:hAnsi="UkrainianPeterburg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176E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ормальний текст"/>
    <w:basedOn w:val="Normal"/>
    <w:uiPriority w:val="99"/>
    <w:rsid w:val="00176E4A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BodyTextIndentChar">
    <w:name w:val="Body Text Indent Char"/>
    <w:uiPriority w:val="99"/>
    <w:locked/>
    <w:rsid w:val="00176E4A"/>
    <w:rPr>
      <w:rFonts w:ascii="SimSun" w:eastAsia="SimSun" w:hAnsi="SimSun"/>
      <w:sz w:val="28"/>
      <w:lang w:eastAsia="ru-RU"/>
    </w:rPr>
  </w:style>
  <w:style w:type="paragraph" w:styleId="BodyTextIndent">
    <w:name w:val="Body Text Indent"/>
    <w:basedOn w:val="Normal"/>
    <w:link w:val="BodyTextIndentChar2"/>
    <w:uiPriority w:val="99"/>
    <w:rsid w:val="00176E4A"/>
    <w:pPr>
      <w:ind w:firstLine="1134"/>
      <w:jc w:val="both"/>
    </w:pPr>
    <w:rPr>
      <w:rFonts w:ascii="SimSun" w:eastAsia="SimSun" w:hAnsi="SimSun"/>
      <w:sz w:val="28"/>
      <w:szCs w:val="20"/>
      <w:lang w:val="uk-U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76E4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176E4A"/>
    <w:rPr>
      <w:rFonts w:ascii="SimSun" w:eastAsia="SimSun" w:hAnsi="SimSun" w:cs="Times New Roman"/>
      <w:sz w:val="20"/>
      <w:szCs w:val="20"/>
      <w:lang w:eastAsia="ru-RU"/>
    </w:rPr>
  </w:style>
  <w:style w:type="character" w:customStyle="1" w:styleId="NormalWebChar">
    <w:name w:val="Normal (Web) Char"/>
    <w:link w:val="NormalWeb"/>
    <w:uiPriority w:val="99"/>
    <w:semiHidden/>
    <w:locked/>
    <w:rsid w:val="00176E4A"/>
    <w:rPr>
      <w:sz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semiHidden/>
    <w:rsid w:val="00176E4A"/>
    <w:rPr>
      <w:rFonts w:ascii="Calibri" w:hAnsi="Calibri"/>
    </w:rPr>
  </w:style>
  <w:style w:type="character" w:styleId="Hyperlink">
    <w:name w:val="Hyperlink"/>
    <w:basedOn w:val="DefaultParagraphFont"/>
    <w:uiPriority w:val="99"/>
    <w:rsid w:val="00176E4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76E4A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16611</Words>
  <Characters>9469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petriv</cp:lastModifiedBy>
  <cp:revision>2</cp:revision>
  <dcterms:created xsi:type="dcterms:W3CDTF">2022-11-01T09:00:00Z</dcterms:created>
  <dcterms:modified xsi:type="dcterms:W3CDTF">2022-11-01T09:13:00Z</dcterms:modified>
</cp:coreProperties>
</file>